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2"/>
        <w:tblW w:w="10954" w:type="dxa"/>
        <w:tblLayout w:type="fixed"/>
        <w:tblLook w:val="0420" w:firstRow="1" w:lastRow="0" w:firstColumn="0" w:lastColumn="0" w:noHBand="0" w:noVBand="1"/>
      </w:tblPr>
      <w:tblGrid>
        <w:gridCol w:w="1559"/>
        <w:gridCol w:w="1563"/>
        <w:gridCol w:w="1563"/>
        <w:gridCol w:w="1581"/>
        <w:gridCol w:w="1459"/>
        <w:gridCol w:w="1658"/>
        <w:gridCol w:w="1571"/>
      </w:tblGrid>
      <w:tr w:rsidR="00A54529" w:rsidRPr="00A61D54" w14:paraId="0A73C0F1" w14:textId="77777777" w:rsidTr="003D4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0954" w:type="dxa"/>
            <w:gridSpan w:val="7"/>
            <w:vAlign w:val="center"/>
          </w:tcPr>
          <w:p w14:paraId="2953AF2B" w14:textId="1A28B133" w:rsidR="00A54529" w:rsidRPr="00A61D54" w:rsidRDefault="005159D3" w:rsidP="003D4C26">
            <w:pPr>
              <w:pStyle w:val="Days"/>
              <w:spacing w:before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May</w:t>
            </w:r>
            <w:r w:rsidR="00A54529">
              <w:rPr>
                <w:sz w:val="40"/>
                <w:szCs w:val="40"/>
              </w:rPr>
              <w:t xml:space="preserve"> 20</w:t>
            </w:r>
            <w:r w:rsidR="003977FE">
              <w:rPr>
                <w:sz w:val="40"/>
                <w:szCs w:val="40"/>
              </w:rPr>
              <w:t>2</w:t>
            </w:r>
            <w:r w:rsidR="00646714">
              <w:rPr>
                <w:sz w:val="40"/>
                <w:szCs w:val="40"/>
              </w:rPr>
              <w:t>3</w:t>
            </w:r>
          </w:p>
        </w:tc>
      </w:tr>
      <w:tr w:rsidR="00A54529" w:rsidRPr="004675B2" w14:paraId="66A9904B" w14:textId="77777777" w:rsidTr="00B06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559" w:type="dxa"/>
          </w:tcPr>
          <w:p w14:paraId="15BD997F" w14:textId="600D4EB3" w:rsidR="00A54529" w:rsidRPr="004675B2" w:rsidRDefault="00A54529" w:rsidP="00CE0AC4">
            <w:pPr>
              <w:pStyle w:val="Days"/>
              <w:rPr>
                <w:rFonts w:ascii="Calibri" w:hAnsi="Calibri"/>
                <w:sz w:val="24"/>
              </w:rPr>
            </w:pPr>
            <w:r w:rsidRPr="004675B2">
              <w:rPr>
                <w:rFonts w:ascii="Calibri" w:hAnsi="Calibri"/>
                <w:sz w:val="24"/>
              </w:rPr>
              <w:t>Sunday</w:t>
            </w:r>
          </w:p>
        </w:tc>
        <w:tc>
          <w:tcPr>
            <w:tcW w:w="1563" w:type="dxa"/>
          </w:tcPr>
          <w:p w14:paraId="25B65C9A" w14:textId="77777777" w:rsidR="00A54529" w:rsidRPr="004675B2" w:rsidRDefault="00A54529" w:rsidP="00CE0AC4">
            <w:pPr>
              <w:pStyle w:val="Days"/>
              <w:rPr>
                <w:rFonts w:ascii="Calibri" w:hAnsi="Calibri"/>
                <w:sz w:val="24"/>
              </w:rPr>
            </w:pPr>
            <w:r w:rsidRPr="004675B2">
              <w:rPr>
                <w:rFonts w:ascii="Calibri" w:hAnsi="Calibri"/>
                <w:sz w:val="24"/>
              </w:rPr>
              <w:t>Monday</w:t>
            </w:r>
          </w:p>
        </w:tc>
        <w:tc>
          <w:tcPr>
            <w:tcW w:w="1563" w:type="dxa"/>
          </w:tcPr>
          <w:p w14:paraId="600B5403" w14:textId="77777777" w:rsidR="00A54529" w:rsidRPr="004675B2" w:rsidRDefault="00A54529" w:rsidP="00CE0AC4">
            <w:pPr>
              <w:pStyle w:val="Days"/>
              <w:rPr>
                <w:rFonts w:ascii="Calibri" w:hAnsi="Calibri"/>
                <w:sz w:val="24"/>
              </w:rPr>
            </w:pPr>
            <w:r w:rsidRPr="004675B2">
              <w:rPr>
                <w:rFonts w:ascii="Calibri" w:hAnsi="Calibri"/>
                <w:sz w:val="24"/>
              </w:rPr>
              <w:t>Tuesday</w:t>
            </w:r>
          </w:p>
        </w:tc>
        <w:tc>
          <w:tcPr>
            <w:tcW w:w="1581" w:type="dxa"/>
          </w:tcPr>
          <w:p w14:paraId="2DA2EFA7" w14:textId="64A4BA59" w:rsidR="00A54529" w:rsidRPr="004675B2" w:rsidRDefault="00A54529" w:rsidP="00CE0AC4">
            <w:pPr>
              <w:pStyle w:val="Days"/>
              <w:rPr>
                <w:rFonts w:ascii="Calibri" w:hAnsi="Calibri"/>
                <w:sz w:val="24"/>
              </w:rPr>
            </w:pPr>
            <w:r w:rsidRPr="004675B2">
              <w:rPr>
                <w:rFonts w:ascii="Calibri" w:hAnsi="Calibri"/>
                <w:sz w:val="24"/>
              </w:rPr>
              <w:t>Wednesday</w:t>
            </w:r>
          </w:p>
        </w:tc>
        <w:tc>
          <w:tcPr>
            <w:tcW w:w="1459" w:type="dxa"/>
          </w:tcPr>
          <w:p w14:paraId="5ED0971C" w14:textId="77777777" w:rsidR="00A54529" w:rsidRPr="004675B2" w:rsidRDefault="00A54529" w:rsidP="00CE0AC4">
            <w:pPr>
              <w:pStyle w:val="Days"/>
              <w:rPr>
                <w:rFonts w:ascii="Calibri" w:hAnsi="Calibri"/>
                <w:sz w:val="24"/>
              </w:rPr>
            </w:pPr>
            <w:r w:rsidRPr="004675B2">
              <w:rPr>
                <w:rFonts w:ascii="Calibri" w:hAnsi="Calibri"/>
                <w:sz w:val="24"/>
              </w:rPr>
              <w:t>Thursday</w:t>
            </w:r>
          </w:p>
        </w:tc>
        <w:tc>
          <w:tcPr>
            <w:tcW w:w="1658" w:type="dxa"/>
          </w:tcPr>
          <w:p w14:paraId="0341E4EB" w14:textId="77777777" w:rsidR="00A54529" w:rsidRPr="004675B2" w:rsidRDefault="00A54529" w:rsidP="00CE0AC4">
            <w:pPr>
              <w:pStyle w:val="Days"/>
              <w:rPr>
                <w:rFonts w:ascii="Calibri" w:hAnsi="Calibri"/>
                <w:sz w:val="24"/>
              </w:rPr>
            </w:pPr>
            <w:r w:rsidRPr="004675B2">
              <w:rPr>
                <w:rFonts w:ascii="Calibri" w:hAnsi="Calibri"/>
                <w:sz w:val="24"/>
              </w:rPr>
              <w:t>Friday</w:t>
            </w:r>
          </w:p>
        </w:tc>
        <w:tc>
          <w:tcPr>
            <w:tcW w:w="1571" w:type="dxa"/>
          </w:tcPr>
          <w:p w14:paraId="11F7B363" w14:textId="77777777" w:rsidR="00A54529" w:rsidRPr="004675B2" w:rsidRDefault="00A54529" w:rsidP="00CE0AC4">
            <w:pPr>
              <w:pStyle w:val="Days"/>
              <w:rPr>
                <w:rFonts w:ascii="Calibri" w:hAnsi="Calibri"/>
                <w:sz w:val="24"/>
              </w:rPr>
            </w:pPr>
            <w:r w:rsidRPr="004675B2">
              <w:rPr>
                <w:rFonts w:ascii="Calibri" w:hAnsi="Calibri"/>
                <w:sz w:val="24"/>
              </w:rPr>
              <w:t>Saturday</w:t>
            </w:r>
          </w:p>
        </w:tc>
      </w:tr>
      <w:tr w:rsidR="00A54529" w:rsidRPr="00B40660" w14:paraId="382FF154" w14:textId="77777777" w:rsidTr="00E17922">
        <w:trPr>
          <w:trHeight w:val="360"/>
        </w:trPr>
        <w:tc>
          <w:tcPr>
            <w:tcW w:w="1559" w:type="dxa"/>
            <w:vAlign w:val="center"/>
          </w:tcPr>
          <w:p w14:paraId="121167FD" w14:textId="2EEE1D6F" w:rsidR="00A54529" w:rsidRPr="00B40660" w:rsidRDefault="00A54529" w:rsidP="00E17922">
            <w:pPr>
              <w:pStyle w:val="Dates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/>
            </w: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IF </w:instrText>
            </w: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/>
            </w: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DocVariable MonthStart \@ dddd </w:instrText>
            </w: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>Wednesday</w:instrText>
            </w: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= "Sunday" 1 ""</w:instrText>
            </w:r>
            <w:r w:rsidRPr="00B40660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40CF071D" w14:textId="7FEBFA4C" w:rsidR="00A54529" w:rsidRPr="00B40660" w:rsidRDefault="00A54529" w:rsidP="00E17922">
            <w:pPr>
              <w:pStyle w:val="Dates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6150B1D5" w14:textId="64C3AA51" w:rsidR="00A54529" w:rsidRPr="00B40660" w:rsidRDefault="00A54529" w:rsidP="00E17922">
            <w:pPr>
              <w:pStyle w:val="Dates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14:paraId="6FC33176" w14:textId="462D9E1A" w:rsidR="00A54529" w:rsidRPr="00B40660" w:rsidRDefault="00A54529" w:rsidP="00E17922">
            <w:pPr>
              <w:pStyle w:val="Dates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14:paraId="2E4D6A17" w14:textId="5F1716BF" w:rsidR="00A54529" w:rsidRPr="00B40660" w:rsidRDefault="00A54529" w:rsidP="00E17922">
            <w:pPr>
              <w:pStyle w:val="Dates"/>
              <w:tabs>
                <w:tab w:val="center" w:pos="611"/>
                <w:tab w:val="right" w:pos="1222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14:paraId="6AEBAF52" w14:textId="13D08C49" w:rsidR="00A54529" w:rsidRPr="00B40660" w:rsidRDefault="00A54529" w:rsidP="00E17922">
            <w:pPr>
              <w:pStyle w:val="Dates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6EB1DB1E" w14:textId="2622BB09" w:rsidR="00A54529" w:rsidRPr="00B40660" w:rsidRDefault="00A54529" w:rsidP="00E17922">
            <w:pPr>
              <w:pStyle w:val="Dates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2028F" w:rsidRPr="00B40660" w14:paraId="52020B9E" w14:textId="77777777" w:rsidTr="00515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559" w:type="dxa"/>
          </w:tcPr>
          <w:p w14:paraId="2249FEDB" w14:textId="357886AB" w:rsidR="008C25E9" w:rsidRPr="003F63DE" w:rsidRDefault="008C25E9" w:rsidP="004538D4">
            <w:pPr>
              <w:spacing w:before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0BC2DB26" w14:textId="4D91CD13" w:rsidR="0002028F" w:rsidRPr="008B1BD5" w:rsidRDefault="0002028F" w:rsidP="00900136">
            <w:pPr>
              <w:spacing w:before="0"/>
              <w:rPr>
                <w:rFonts w:ascii="Calibri" w:eastAsia="Arial Unicode MS" w:hAnsi="Calibri" w:cs="Calibri"/>
                <w:color w:val="FF2F92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4D5DEE23" w14:textId="1883BDAE" w:rsidR="0002028F" w:rsidRPr="007927D4" w:rsidRDefault="0002028F" w:rsidP="00900136">
            <w:pPr>
              <w:spacing w:before="0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7858A6F" w14:textId="53967F4B" w:rsidR="005F4A2F" w:rsidRPr="005F4A2F" w:rsidRDefault="005F4A2F" w:rsidP="002D7154">
            <w:pPr>
              <w:spacing w:before="0"/>
              <w:rPr>
                <w:rFonts w:ascii="Calibri" w:eastAsia="Arial Unicode MS" w:hAnsi="Calibri" w:cs="Calibri"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1459" w:type="dxa"/>
          </w:tcPr>
          <w:p w14:paraId="68C19061" w14:textId="2CA6F3BB" w:rsidR="0002028F" w:rsidRPr="002D3781" w:rsidRDefault="0002028F" w:rsidP="00EA307F">
            <w:pPr>
              <w:spacing w:before="0"/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</w:tcPr>
          <w:p w14:paraId="1CEA8D56" w14:textId="3A1BA881" w:rsidR="007927D4" w:rsidRPr="006B33D7" w:rsidRDefault="007927D4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</w:tcPr>
          <w:p w14:paraId="6D3CD69C" w14:textId="7034E3F2" w:rsidR="00012503" w:rsidRPr="007E3A2E" w:rsidRDefault="00012503" w:rsidP="00DC2015">
            <w:pPr>
              <w:spacing w:before="0"/>
              <w:rPr>
                <w:rFonts w:ascii="Calibri" w:eastAsia="Arial Unicode MS" w:hAnsi="Calibri" w:cs="Calibri"/>
                <w:color w:val="028B7D"/>
              </w:rPr>
            </w:pPr>
          </w:p>
        </w:tc>
      </w:tr>
      <w:tr w:rsidR="0002028F" w:rsidRPr="00B40660" w14:paraId="4ECAAE79" w14:textId="77777777" w:rsidTr="00E17922">
        <w:trPr>
          <w:trHeight w:val="360"/>
        </w:trPr>
        <w:tc>
          <w:tcPr>
            <w:tcW w:w="1559" w:type="dxa"/>
            <w:vAlign w:val="center"/>
          </w:tcPr>
          <w:p w14:paraId="33848A6F" w14:textId="24C848A2" w:rsidR="0002028F" w:rsidRPr="00B40660" w:rsidRDefault="0002028F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7EBF9C96" w14:textId="6EA1B8EE" w:rsidR="0002028F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1563" w:type="dxa"/>
            <w:vAlign w:val="center"/>
          </w:tcPr>
          <w:p w14:paraId="17E725A6" w14:textId="3D4677EC" w:rsidR="0002028F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1581" w:type="dxa"/>
            <w:vAlign w:val="center"/>
          </w:tcPr>
          <w:p w14:paraId="199C0E39" w14:textId="1101CBEE" w:rsidR="0002028F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1459" w:type="dxa"/>
            <w:vAlign w:val="center"/>
          </w:tcPr>
          <w:p w14:paraId="12DA6E09" w14:textId="4A7664C4" w:rsidR="0002028F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1658" w:type="dxa"/>
            <w:vAlign w:val="center"/>
          </w:tcPr>
          <w:p w14:paraId="60BC1421" w14:textId="39CBC359" w:rsidR="0002028F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1571" w:type="dxa"/>
            <w:vAlign w:val="center"/>
          </w:tcPr>
          <w:p w14:paraId="2A5D0D0E" w14:textId="2339D9B4" w:rsidR="0002028F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</w:tr>
      <w:tr w:rsidR="00D57235" w:rsidRPr="00182492" w14:paraId="5DAAEF5C" w14:textId="77777777" w:rsidTr="0084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tcW w:w="1559" w:type="dxa"/>
          </w:tcPr>
          <w:p w14:paraId="0C73A0BC" w14:textId="07876ED7" w:rsidR="006C2A18" w:rsidRPr="006C2A18" w:rsidRDefault="006C2A18" w:rsidP="00DD52A0">
            <w:pPr>
              <w:spacing w:before="0"/>
              <w:rPr>
                <w:rFonts w:ascii="Calibri" w:eastAsia="Arial Unicode MS" w:hAnsi="Calibri" w:cs="Arial Unicode MS"/>
                <w:color w:val="7030A0"/>
              </w:rPr>
            </w:pPr>
          </w:p>
        </w:tc>
        <w:tc>
          <w:tcPr>
            <w:tcW w:w="1563" w:type="dxa"/>
          </w:tcPr>
          <w:p w14:paraId="70BA7DA5" w14:textId="77777777" w:rsidR="00104D41" w:rsidRDefault="00F21310" w:rsidP="00D44324">
            <w:pPr>
              <w:spacing w:before="0"/>
              <w:rPr>
                <w:rFonts w:ascii="Calibri" w:eastAsia="Arial Unicode MS" w:hAnsi="Calibri" w:cs="Calibri"/>
                <w:color w:val="FF2F92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FF2F92"/>
                <w:lang w:val="en-GB"/>
              </w:rPr>
              <w:t>10:00am –</w:t>
            </w:r>
          </w:p>
          <w:p w14:paraId="07F3A870" w14:textId="77777777" w:rsidR="00FC1D4D" w:rsidRDefault="00F21310" w:rsidP="00D44324">
            <w:pPr>
              <w:spacing w:before="0"/>
              <w:rPr>
                <w:rFonts w:ascii="Calibri" w:eastAsia="Arial Unicode MS" w:hAnsi="Calibri" w:cs="Calibri"/>
                <w:color w:val="FF2F92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FF2F92"/>
                <w:lang w:val="en-GB"/>
              </w:rPr>
              <w:t>Ladies Exercise</w:t>
            </w:r>
          </w:p>
          <w:p w14:paraId="4C4EEA89" w14:textId="77777777" w:rsidR="005159D3" w:rsidRPr="005159D3" w:rsidRDefault="005159D3" w:rsidP="00D44324">
            <w:pPr>
              <w:spacing w:before="0"/>
              <w:rPr>
                <w:rFonts w:ascii="Calibri" w:eastAsia="Arial Unicode MS" w:hAnsi="Calibri" w:cs="Calibri"/>
                <w:color w:val="FF2F92"/>
                <w:sz w:val="10"/>
                <w:szCs w:val="10"/>
                <w:lang w:val="en-GB"/>
              </w:rPr>
            </w:pPr>
          </w:p>
          <w:p w14:paraId="2D79CC20" w14:textId="0A886D81" w:rsidR="005159D3" w:rsidRPr="00A53164" w:rsidRDefault="005159D3" w:rsidP="00D44324">
            <w:pPr>
              <w:spacing w:before="0"/>
              <w:rPr>
                <w:rFonts w:ascii="Calibri" w:eastAsia="Arial Unicode MS" w:hAnsi="Calibri" w:cs="Calibri"/>
                <w:color w:val="FF2F92"/>
                <w:sz w:val="20"/>
                <w:szCs w:val="2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2060"/>
                <w:lang w:val="en-GB"/>
              </w:rPr>
              <w:t>6:30pm – Deacon’s Mtg</w:t>
            </w:r>
          </w:p>
        </w:tc>
        <w:tc>
          <w:tcPr>
            <w:tcW w:w="1563" w:type="dxa"/>
          </w:tcPr>
          <w:p w14:paraId="3498B1CE" w14:textId="4F000379" w:rsidR="00D57235" w:rsidRPr="00D550A5" w:rsidRDefault="00D57235" w:rsidP="00900136">
            <w:pPr>
              <w:spacing w:before="0"/>
              <w:rPr>
                <w:rFonts w:ascii="Calibri" w:eastAsia="Arial Unicode MS" w:hAnsi="Calibri" w:cs="Arial Unicode MS"/>
                <w:color w:val="009051"/>
              </w:rPr>
            </w:pPr>
          </w:p>
        </w:tc>
        <w:tc>
          <w:tcPr>
            <w:tcW w:w="1581" w:type="dxa"/>
          </w:tcPr>
          <w:p w14:paraId="2C03C9D7" w14:textId="77777777" w:rsidR="00104D41" w:rsidRDefault="002D7154" w:rsidP="002D7154">
            <w:pPr>
              <w:spacing w:before="0"/>
              <w:rPr>
                <w:rFonts w:ascii="Calibri" w:eastAsia="Arial Unicode MS" w:hAnsi="Calibri" w:cs="Calibri"/>
                <w:color w:val="FF2F92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FF2F92"/>
                <w:lang w:val="en-GB"/>
              </w:rPr>
              <w:t>10:00am –</w:t>
            </w:r>
          </w:p>
          <w:p w14:paraId="54FCDD28" w14:textId="75A091BC" w:rsidR="002D7154" w:rsidRPr="00A67560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FF2F92"/>
                <w:lang w:val="en-GB"/>
              </w:rPr>
              <w:t>Ladies Exercise</w:t>
            </w:r>
          </w:p>
          <w:p w14:paraId="03BD2858" w14:textId="77777777" w:rsidR="002D7154" w:rsidRPr="00B2438D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sz w:val="6"/>
                <w:szCs w:val="6"/>
                <w:lang w:val="en-GB"/>
              </w:rPr>
            </w:pPr>
          </w:p>
          <w:p w14:paraId="61159C06" w14:textId="77777777" w:rsidR="00104D41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7030A0"/>
                <w:lang w:val="en-GB"/>
              </w:rPr>
              <w:t>6:30pm –</w:t>
            </w:r>
          </w:p>
          <w:p w14:paraId="0AC15F29" w14:textId="7C6C4811" w:rsidR="002D7154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7030A0"/>
                <w:lang w:val="en-GB"/>
              </w:rPr>
              <w:t>Bible Study</w:t>
            </w:r>
          </w:p>
          <w:p w14:paraId="376C5B4C" w14:textId="77777777" w:rsidR="002D7154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>
              <w:rPr>
                <w:rFonts w:ascii="Calibri" w:eastAsia="Arial Unicode MS" w:hAnsi="Calibri" w:cs="Calibri"/>
                <w:color w:val="1D6DB7"/>
                <w:lang w:val="en-GB"/>
              </w:rPr>
              <w:t>APART</w:t>
            </w:r>
          </w:p>
          <w:p w14:paraId="52F73D50" w14:textId="77777777" w:rsidR="002D7154" w:rsidRPr="00A67560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proofErr w:type="spellStart"/>
            <w:r w:rsidRPr="00A67560">
              <w:rPr>
                <w:rFonts w:ascii="Calibri" w:eastAsia="Arial Unicode MS" w:hAnsi="Calibri" w:cs="Calibri"/>
                <w:color w:val="00B050"/>
                <w:lang w:val="en-GB"/>
              </w:rPr>
              <w:t>WiNK</w:t>
            </w:r>
            <w:proofErr w:type="spellEnd"/>
          </w:p>
          <w:p w14:paraId="71F80392" w14:textId="77777777" w:rsidR="002D7154" w:rsidRPr="00B2438D" w:rsidRDefault="002D7154" w:rsidP="002D7154">
            <w:pPr>
              <w:spacing w:before="0"/>
              <w:rPr>
                <w:rFonts w:ascii="Calibri" w:eastAsia="Arial Unicode MS" w:hAnsi="Calibri" w:cs="Calibri"/>
                <w:color w:val="00B050"/>
                <w:sz w:val="6"/>
                <w:szCs w:val="6"/>
                <w:lang w:val="en-GB"/>
              </w:rPr>
            </w:pPr>
          </w:p>
          <w:p w14:paraId="47A2F57E" w14:textId="77777777" w:rsidR="00FB7A91" w:rsidRDefault="002D7154" w:rsidP="002D7154">
            <w:pPr>
              <w:spacing w:before="0"/>
              <w:rPr>
                <w:rFonts w:ascii="Calibri" w:eastAsia="Arial Unicode MS" w:hAnsi="Calibri" w:cs="Calibri"/>
                <w:color w:val="00B0F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>7:30pm –</w:t>
            </w:r>
          </w:p>
          <w:p w14:paraId="2FF14DBB" w14:textId="5BA0ECA2" w:rsidR="005F4A2F" w:rsidRPr="005F4A2F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sz w:val="20"/>
                <w:szCs w:val="2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>Praise Team</w:t>
            </w:r>
          </w:p>
        </w:tc>
        <w:tc>
          <w:tcPr>
            <w:tcW w:w="1459" w:type="dxa"/>
          </w:tcPr>
          <w:p w14:paraId="46D0BC96" w14:textId="1BE111CC" w:rsidR="00D57235" w:rsidRPr="00182492" w:rsidRDefault="00D57235" w:rsidP="00900136">
            <w:pPr>
              <w:spacing w:before="0"/>
              <w:rPr>
                <w:rFonts w:ascii="Calibri" w:eastAsia="Arial Unicode MS" w:hAnsi="Calibri" w:cs="Arial Unicode MS"/>
                <w:color w:val="006699"/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</w:tcPr>
          <w:p w14:paraId="0B88EC5C" w14:textId="77777777" w:rsidR="00104D41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70C0"/>
                <w:lang w:val="en-GB"/>
              </w:rPr>
              <w:t>8:00am –</w:t>
            </w:r>
          </w:p>
          <w:p w14:paraId="2A9DAD13" w14:textId="6B287E7A" w:rsidR="00CC2B3C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70C0"/>
                <w:lang w:val="en-GB"/>
              </w:rPr>
              <w:t>Men’s Prayer Time</w:t>
            </w:r>
          </w:p>
          <w:p w14:paraId="7E057110" w14:textId="77777777" w:rsidR="00CC2B3C" w:rsidRPr="00CB6E50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6"/>
                <w:szCs w:val="6"/>
                <w:lang w:val="en-GB"/>
              </w:rPr>
            </w:pPr>
          </w:p>
          <w:p w14:paraId="31CF77BD" w14:textId="77777777" w:rsidR="00CC2B3C" w:rsidRPr="00873584" w:rsidRDefault="00CC2B3C" w:rsidP="00CC2B3C">
            <w:pPr>
              <w:spacing w:before="0"/>
              <w:rPr>
                <w:rFonts w:ascii="Calibri" w:eastAsia="Arial Unicode MS" w:hAnsi="Calibri" w:cs="Calibri"/>
                <w:color w:val="942093"/>
                <w:lang w:val="en-GB"/>
              </w:rPr>
            </w:pPr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 xml:space="preserve">9:00am – Church </w:t>
            </w:r>
            <w:proofErr w:type="spellStart"/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>Clean</w:t>
            </w:r>
            <w:r>
              <w:rPr>
                <w:rFonts w:ascii="Calibri" w:eastAsia="Arial Unicode MS" w:hAnsi="Calibri" w:cs="Calibri"/>
                <w:color w:val="942093"/>
                <w:lang w:val="en-GB"/>
              </w:rPr>
              <w:t>u</w:t>
            </w:r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>p</w:t>
            </w:r>
            <w:proofErr w:type="spellEnd"/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 xml:space="preserve"> Hour</w:t>
            </w:r>
          </w:p>
          <w:p w14:paraId="7F314A20" w14:textId="77777777" w:rsidR="00CC2B3C" w:rsidRPr="00B2438D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6"/>
                <w:szCs w:val="6"/>
                <w:lang w:val="en-GB"/>
              </w:rPr>
            </w:pPr>
          </w:p>
          <w:p w14:paraId="2CE03C85" w14:textId="43C4A91E" w:rsidR="00FA0ED0" w:rsidRPr="00104D41" w:rsidRDefault="00CC2B3C" w:rsidP="00CC2B3C">
            <w:pPr>
              <w:spacing w:before="0"/>
              <w:rPr>
                <w:rFonts w:ascii="Calibri" w:eastAsia="Arial Unicode MS" w:hAnsi="Calibri" w:cs="Calibri"/>
                <w:color w:val="00B05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B050"/>
                <w:lang w:val="en-GB"/>
              </w:rPr>
              <w:t>6:00pm</w:t>
            </w:r>
            <w:r w:rsidR="001269A3">
              <w:rPr>
                <w:rFonts w:ascii="Calibri" w:eastAsia="Arial Unicode MS" w:hAnsi="Calibri" w:cs="Calibri"/>
                <w:color w:val="00B050"/>
                <w:lang w:val="en-GB"/>
              </w:rPr>
              <w:t xml:space="preserve"> </w:t>
            </w:r>
            <w:r w:rsidR="00104D41">
              <w:rPr>
                <w:rFonts w:ascii="Calibri" w:eastAsia="Arial Unicode MS" w:hAnsi="Calibri" w:cs="Calibri"/>
                <w:color w:val="00B050"/>
                <w:lang w:val="en-GB"/>
              </w:rPr>
              <w:t xml:space="preserve">– </w:t>
            </w:r>
            <w:r w:rsidRPr="00806859">
              <w:rPr>
                <w:rFonts w:ascii="Calibri" w:eastAsia="Arial Unicode MS" w:hAnsi="Calibri" w:cs="Calibri"/>
                <w:color w:val="00B050"/>
                <w:lang w:val="en-GB"/>
              </w:rPr>
              <w:t>Ministry thru Sports</w:t>
            </w:r>
          </w:p>
        </w:tc>
        <w:tc>
          <w:tcPr>
            <w:tcW w:w="1571" w:type="dxa"/>
          </w:tcPr>
          <w:p w14:paraId="4713B6EF" w14:textId="77777777" w:rsidR="00104D41" w:rsidRDefault="008075C1" w:rsidP="00900136">
            <w:pPr>
              <w:spacing w:before="0"/>
              <w:rPr>
                <w:rFonts w:ascii="Calibri" w:eastAsia="Arial Unicode MS" w:hAnsi="Calibri" w:cs="Calibri"/>
                <w:color w:val="028B7D"/>
              </w:rPr>
            </w:pPr>
            <w:r w:rsidRPr="007E3A2E">
              <w:rPr>
                <w:rFonts w:ascii="Calibri" w:eastAsia="Arial Unicode MS" w:hAnsi="Calibri" w:cs="Calibri"/>
                <w:color w:val="028B7D"/>
              </w:rPr>
              <w:t>8</w:t>
            </w:r>
            <w:r w:rsidR="00D57235" w:rsidRPr="007E3A2E">
              <w:rPr>
                <w:rFonts w:ascii="Calibri" w:eastAsia="Arial Unicode MS" w:hAnsi="Calibri" w:cs="Calibri"/>
                <w:color w:val="028B7D"/>
              </w:rPr>
              <w:t>:00am –</w:t>
            </w:r>
          </w:p>
          <w:p w14:paraId="317E846C" w14:textId="592A4E89" w:rsidR="00230F30" w:rsidRPr="007E3A2E" w:rsidRDefault="00D57235" w:rsidP="00900136">
            <w:pPr>
              <w:spacing w:before="0"/>
              <w:rPr>
                <w:rFonts w:ascii="Calibri" w:eastAsia="Arial Unicode MS" w:hAnsi="Calibri" w:cs="Calibri"/>
                <w:color w:val="028B7D"/>
              </w:rPr>
            </w:pPr>
            <w:r w:rsidRPr="007E3A2E">
              <w:rPr>
                <w:rFonts w:ascii="Calibri" w:eastAsia="Arial Unicode MS" w:hAnsi="Calibri" w:cs="Calibri"/>
                <w:color w:val="028B7D"/>
              </w:rPr>
              <w:t>Bible Study</w:t>
            </w:r>
          </w:p>
        </w:tc>
      </w:tr>
      <w:tr w:rsidR="00D57235" w:rsidRPr="00B40660" w14:paraId="6D30F6A6" w14:textId="77777777" w:rsidTr="00E17922">
        <w:trPr>
          <w:trHeight w:val="360"/>
        </w:trPr>
        <w:tc>
          <w:tcPr>
            <w:tcW w:w="1559" w:type="dxa"/>
            <w:vAlign w:val="center"/>
          </w:tcPr>
          <w:p w14:paraId="01AD8B3F" w14:textId="16C8E474" w:rsidR="00D57235" w:rsidRPr="00B40660" w:rsidRDefault="00C76B90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 xml:space="preserve">        </w:t>
            </w:r>
            <w:r w:rsidR="005159D3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7</w:t>
            </w:r>
          </w:p>
        </w:tc>
        <w:tc>
          <w:tcPr>
            <w:tcW w:w="1563" w:type="dxa"/>
            <w:vAlign w:val="center"/>
          </w:tcPr>
          <w:p w14:paraId="79C395CC" w14:textId="418003F7" w:rsidR="00D57235" w:rsidRPr="002F6E59" w:rsidRDefault="005159D3" w:rsidP="00E17922">
            <w:pPr>
              <w:spacing w:before="0"/>
              <w:jc w:val="right"/>
              <w:rPr>
                <w:rFonts w:ascii="Arial Unicode MS" w:eastAsia="Arial Unicode MS" w:hAnsi="Arial Unicode MS" w:cs="Arial Unicode MS"/>
                <w:color w:val="C00000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1563" w:type="dxa"/>
            <w:vAlign w:val="center"/>
          </w:tcPr>
          <w:p w14:paraId="5F56AFDE" w14:textId="10AA6C9F" w:rsidR="00D57235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9</w:t>
            </w:r>
          </w:p>
        </w:tc>
        <w:tc>
          <w:tcPr>
            <w:tcW w:w="1581" w:type="dxa"/>
            <w:vAlign w:val="center"/>
          </w:tcPr>
          <w:p w14:paraId="1BA5B2B0" w14:textId="60BBB823" w:rsidR="00D57235" w:rsidRPr="00B40660" w:rsidRDefault="00904DB5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0</w:t>
            </w:r>
          </w:p>
        </w:tc>
        <w:tc>
          <w:tcPr>
            <w:tcW w:w="1459" w:type="dxa"/>
            <w:vAlign w:val="center"/>
          </w:tcPr>
          <w:p w14:paraId="3EC4D803" w14:textId="772093F9" w:rsidR="00D57235" w:rsidRPr="00B40660" w:rsidRDefault="00904DB5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1658" w:type="dxa"/>
            <w:vAlign w:val="center"/>
          </w:tcPr>
          <w:p w14:paraId="209FCF45" w14:textId="096AEFD5" w:rsidR="00D57235" w:rsidRPr="00B40660" w:rsidRDefault="00257CF4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57CF4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 xml:space="preserve">   </w:t>
            </w:r>
            <w:r w:rsidR="00C13CA1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1571" w:type="dxa"/>
            <w:vAlign w:val="center"/>
          </w:tcPr>
          <w:p w14:paraId="2DDF5E4A" w14:textId="407F4468" w:rsidR="00D57235" w:rsidRPr="00B40660" w:rsidRDefault="00C13CA1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</w:tr>
      <w:tr w:rsidR="00D57235" w:rsidRPr="00B40660" w14:paraId="47F165E5" w14:textId="77777777" w:rsidTr="0084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tcW w:w="1559" w:type="dxa"/>
          </w:tcPr>
          <w:p w14:paraId="747EEBF9" w14:textId="77777777" w:rsidR="005159D3" w:rsidRPr="00E06D26" w:rsidRDefault="005159D3" w:rsidP="005159D3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Bible Study</w:t>
            </w:r>
          </w:p>
          <w:p w14:paraId="442FA339" w14:textId="77777777" w:rsidR="005159D3" w:rsidRPr="00E06D26" w:rsidRDefault="005159D3" w:rsidP="005159D3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9:00am – Adults</w:t>
            </w:r>
            <w:r>
              <w:rPr>
                <w:rFonts w:ascii="Calibri" w:eastAsia="Arial Unicode MS" w:hAnsi="Calibri" w:cs="Arial Unicode MS"/>
                <w:color w:val="00B050"/>
              </w:rPr>
              <w:t xml:space="preserve">, Youth, </w:t>
            </w:r>
            <w:r w:rsidRPr="00E06D26">
              <w:rPr>
                <w:rFonts w:ascii="Calibri" w:eastAsia="Arial Unicode MS" w:hAnsi="Calibri" w:cs="Arial Unicode MS"/>
                <w:color w:val="00B050"/>
              </w:rPr>
              <w:t>Kids</w:t>
            </w:r>
          </w:p>
          <w:p w14:paraId="72958D9B" w14:textId="77777777" w:rsidR="005159D3" w:rsidRPr="00E06D26" w:rsidRDefault="005159D3" w:rsidP="005159D3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10:00am – Kids</w:t>
            </w:r>
          </w:p>
          <w:p w14:paraId="6E667395" w14:textId="77777777" w:rsidR="005159D3" w:rsidRPr="001E61A2" w:rsidRDefault="005159D3" w:rsidP="005159D3">
            <w:pPr>
              <w:spacing w:before="0"/>
              <w:rPr>
                <w:rFonts w:ascii="Calibri" w:eastAsia="Arial Unicode MS" w:hAnsi="Calibri" w:cs="Arial Unicode MS"/>
                <w:color w:val="00B050"/>
                <w:sz w:val="6"/>
                <w:szCs w:val="6"/>
              </w:rPr>
            </w:pPr>
          </w:p>
          <w:p w14:paraId="64B4054E" w14:textId="77777777" w:rsidR="00D96E1C" w:rsidRDefault="005159D3" w:rsidP="005159D3">
            <w:pPr>
              <w:spacing w:before="0"/>
              <w:rPr>
                <w:rFonts w:ascii="Calibri" w:eastAsia="Arial Unicode MS" w:hAnsi="Calibri" w:cs="Arial Unicode MS"/>
                <w:color w:val="7030A0"/>
              </w:rPr>
            </w:pPr>
            <w:r w:rsidRPr="00E06D26">
              <w:rPr>
                <w:rFonts w:ascii="Calibri" w:eastAsia="Arial Unicode MS" w:hAnsi="Calibri" w:cs="Arial Unicode MS"/>
                <w:color w:val="7030A0"/>
              </w:rPr>
              <w:t>10:00am –Worship Service</w:t>
            </w:r>
          </w:p>
          <w:p w14:paraId="4F0C1648" w14:textId="77777777" w:rsidR="005159D3" w:rsidRPr="005159D3" w:rsidRDefault="005159D3" w:rsidP="005159D3">
            <w:pPr>
              <w:spacing w:before="0"/>
              <w:rPr>
                <w:rFonts w:ascii="Calibri" w:eastAsia="Arial Unicode MS" w:hAnsi="Calibri" w:cs="Arial Unicode MS"/>
                <w:color w:val="7030A0"/>
                <w:sz w:val="10"/>
                <w:szCs w:val="10"/>
              </w:rPr>
            </w:pPr>
          </w:p>
          <w:p w14:paraId="66DCB5B9" w14:textId="2F52DAAC" w:rsidR="005159D3" w:rsidRPr="005159D3" w:rsidRDefault="005159D3" w:rsidP="005159D3">
            <w:pPr>
              <w:spacing w:before="0"/>
              <w:rPr>
                <w:rFonts w:ascii="Calibri" w:eastAsia="Arial Unicode MS" w:hAnsi="Calibri" w:cs="Arial Unicode MS"/>
                <w:color w:val="FF2F92"/>
              </w:rPr>
            </w:pPr>
            <w:r w:rsidRPr="00E06D26">
              <w:rPr>
                <w:rFonts w:ascii="Calibri" w:eastAsia="Arial Unicode MS" w:hAnsi="Calibri" w:cs="Arial Unicode MS"/>
                <w:color w:val="0432FF"/>
              </w:rPr>
              <w:t>6:30pm - APART</w:t>
            </w:r>
          </w:p>
        </w:tc>
        <w:tc>
          <w:tcPr>
            <w:tcW w:w="1563" w:type="dxa"/>
          </w:tcPr>
          <w:p w14:paraId="253F43DF" w14:textId="55E5376E" w:rsidR="00760742" w:rsidRPr="00760742" w:rsidRDefault="00760742" w:rsidP="00760742">
            <w:pPr>
              <w:spacing w:before="0"/>
              <w:jc w:val="center"/>
              <w:rPr>
                <w:rFonts w:ascii="Calibri" w:eastAsia="Arial Unicode MS" w:hAnsi="Calibri" w:cs="Calibri"/>
                <w:color w:val="009193"/>
                <w:lang w:val="en-GB"/>
              </w:rPr>
            </w:pPr>
            <w:r w:rsidRPr="00760742">
              <w:rPr>
                <w:rFonts w:ascii="Calibri" w:eastAsia="Arial Unicode MS" w:hAnsi="Calibri" w:cs="Calibri"/>
                <w:b/>
                <w:bCs/>
                <w:color w:val="009193"/>
                <w:lang w:val="en-GB"/>
              </w:rPr>
              <w:t>WELCOME</w:t>
            </w:r>
            <w:r>
              <w:rPr>
                <w:rFonts w:ascii="Calibri" w:eastAsia="Arial Unicode MS" w:hAnsi="Calibri" w:cs="Calibri"/>
                <w:color w:val="009193"/>
                <w:lang w:val="en-GB"/>
              </w:rPr>
              <w:br/>
            </w:r>
            <w:r w:rsidRPr="00760742">
              <w:rPr>
                <w:rFonts w:ascii="Calibri" w:eastAsia="Arial Unicode MS" w:hAnsi="Calibri" w:cs="Calibri"/>
                <w:color w:val="009193"/>
                <w:lang w:val="en-GB"/>
              </w:rPr>
              <w:t>Liz’s First Day as Office Manager</w:t>
            </w:r>
          </w:p>
          <w:p w14:paraId="5939F2D2" w14:textId="77777777" w:rsidR="00EC09E6" w:rsidRPr="00987755" w:rsidRDefault="00EC09E6" w:rsidP="00EC09E6">
            <w:pPr>
              <w:spacing w:before="0"/>
              <w:rPr>
                <w:rFonts w:ascii="Calibri" w:eastAsia="Arial Unicode MS" w:hAnsi="Calibri" w:cs="Calibri"/>
                <w:color w:val="FF2F92"/>
                <w:sz w:val="10"/>
                <w:szCs w:val="10"/>
                <w:lang w:val="en-GB"/>
              </w:rPr>
            </w:pPr>
          </w:p>
          <w:p w14:paraId="01C4A3DD" w14:textId="2EDD9846" w:rsidR="00A53164" w:rsidRPr="005159D3" w:rsidRDefault="00EC09E6" w:rsidP="00EC09E6">
            <w:pPr>
              <w:spacing w:before="0"/>
              <w:rPr>
                <w:rFonts w:ascii="Calibri" w:eastAsia="Arial Unicode MS" w:hAnsi="Calibri" w:cs="Calibri"/>
                <w:color w:val="FF2F92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FF2F92"/>
                <w:lang w:val="en-GB"/>
              </w:rPr>
              <w:t>6:30pm - Women’s Ministry</w:t>
            </w:r>
          </w:p>
        </w:tc>
        <w:tc>
          <w:tcPr>
            <w:tcW w:w="1563" w:type="dxa"/>
          </w:tcPr>
          <w:p w14:paraId="6FCF09A8" w14:textId="4E920AEE" w:rsidR="00D57235" w:rsidRPr="00B40660" w:rsidRDefault="00D57235" w:rsidP="00900136">
            <w:pPr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81" w:type="dxa"/>
          </w:tcPr>
          <w:p w14:paraId="456B3520" w14:textId="77777777" w:rsidR="00104D41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7030A0"/>
                <w:lang w:val="en-GB"/>
              </w:rPr>
              <w:t xml:space="preserve">6:30pm – </w:t>
            </w:r>
          </w:p>
          <w:p w14:paraId="2BF73929" w14:textId="69CBAAFA" w:rsidR="002D7154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7030A0"/>
                <w:lang w:val="en-GB"/>
              </w:rPr>
              <w:t>Bible Study</w:t>
            </w:r>
          </w:p>
          <w:p w14:paraId="4658984F" w14:textId="77777777" w:rsidR="002D7154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>
              <w:rPr>
                <w:rFonts w:ascii="Calibri" w:eastAsia="Arial Unicode MS" w:hAnsi="Calibri" w:cs="Calibri"/>
                <w:color w:val="1D6DB7"/>
                <w:lang w:val="en-GB"/>
              </w:rPr>
              <w:t>APART</w:t>
            </w:r>
          </w:p>
          <w:p w14:paraId="4FD7F44D" w14:textId="77777777" w:rsidR="002D7154" w:rsidRPr="00A67560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proofErr w:type="spellStart"/>
            <w:r w:rsidRPr="00A67560">
              <w:rPr>
                <w:rFonts w:ascii="Calibri" w:eastAsia="Arial Unicode MS" w:hAnsi="Calibri" w:cs="Calibri"/>
                <w:color w:val="00B050"/>
                <w:lang w:val="en-GB"/>
              </w:rPr>
              <w:t>WiNK</w:t>
            </w:r>
            <w:proofErr w:type="spellEnd"/>
          </w:p>
          <w:p w14:paraId="2AC41381" w14:textId="77777777" w:rsidR="002D7154" w:rsidRPr="00B2438D" w:rsidRDefault="002D7154" w:rsidP="002D7154">
            <w:pPr>
              <w:spacing w:before="0"/>
              <w:rPr>
                <w:rFonts w:ascii="Calibri" w:eastAsia="Arial Unicode MS" w:hAnsi="Calibri" w:cs="Calibri"/>
                <w:color w:val="00B050"/>
                <w:sz w:val="6"/>
                <w:szCs w:val="6"/>
                <w:lang w:val="en-GB"/>
              </w:rPr>
            </w:pPr>
          </w:p>
          <w:p w14:paraId="6E54862C" w14:textId="77777777" w:rsidR="00FB7A91" w:rsidRDefault="002D7154" w:rsidP="002D7154">
            <w:pPr>
              <w:spacing w:before="0"/>
              <w:rPr>
                <w:rFonts w:ascii="Calibri" w:eastAsia="Arial Unicode MS" w:hAnsi="Calibri" w:cs="Calibri"/>
                <w:color w:val="00B0F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>7:30pm –</w:t>
            </w:r>
          </w:p>
          <w:p w14:paraId="2CE530A0" w14:textId="03BC6AA9" w:rsidR="005F4A2F" w:rsidRPr="005F4A2F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sz w:val="20"/>
                <w:szCs w:val="2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>Praise Team</w:t>
            </w:r>
          </w:p>
        </w:tc>
        <w:tc>
          <w:tcPr>
            <w:tcW w:w="1459" w:type="dxa"/>
          </w:tcPr>
          <w:p w14:paraId="2FD1D43C" w14:textId="24746FD1" w:rsidR="00D57235" w:rsidRPr="004353F4" w:rsidRDefault="00D57235" w:rsidP="00900136">
            <w:pPr>
              <w:spacing w:before="0"/>
              <w:rPr>
                <w:rFonts w:ascii="Arial Unicode MS" w:eastAsia="Arial Unicode MS" w:hAnsi="Arial Unicode MS" w:cs="Arial Unicode MS"/>
                <w:color w:val="006699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</w:tcPr>
          <w:p w14:paraId="7770CE23" w14:textId="77777777" w:rsidR="00104D41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70C0"/>
                <w:lang w:val="en-GB"/>
              </w:rPr>
              <w:t>8:00am –</w:t>
            </w:r>
          </w:p>
          <w:p w14:paraId="7B4967EC" w14:textId="7F2CDEEB" w:rsidR="00CC2B3C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70C0"/>
                <w:lang w:val="en-GB"/>
              </w:rPr>
              <w:t>Men’s Prayer Time</w:t>
            </w:r>
          </w:p>
          <w:p w14:paraId="4A24C796" w14:textId="77777777" w:rsidR="00CC2B3C" w:rsidRPr="00CB6E50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6"/>
                <w:szCs w:val="6"/>
                <w:lang w:val="en-GB"/>
              </w:rPr>
            </w:pPr>
          </w:p>
          <w:p w14:paraId="0009B344" w14:textId="77777777" w:rsidR="00CC2B3C" w:rsidRPr="00873584" w:rsidRDefault="00CC2B3C" w:rsidP="00CC2B3C">
            <w:pPr>
              <w:spacing w:before="0"/>
              <w:rPr>
                <w:rFonts w:ascii="Calibri" w:eastAsia="Arial Unicode MS" w:hAnsi="Calibri" w:cs="Calibri"/>
                <w:color w:val="942093"/>
                <w:lang w:val="en-GB"/>
              </w:rPr>
            </w:pPr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 xml:space="preserve">9:00am – Church </w:t>
            </w:r>
            <w:proofErr w:type="spellStart"/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>Clean</w:t>
            </w:r>
            <w:r>
              <w:rPr>
                <w:rFonts w:ascii="Calibri" w:eastAsia="Arial Unicode MS" w:hAnsi="Calibri" w:cs="Calibri"/>
                <w:color w:val="942093"/>
                <w:lang w:val="en-GB"/>
              </w:rPr>
              <w:t>u</w:t>
            </w:r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>p</w:t>
            </w:r>
            <w:proofErr w:type="spellEnd"/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 xml:space="preserve"> Hour</w:t>
            </w:r>
          </w:p>
          <w:p w14:paraId="0F2EEF27" w14:textId="77777777" w:rsidR="00CC2B3C" w:rsidRPr="00B2438D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6"/>
                <w:szCs w:val="6"/>
                <w:lang w:val="en-GB"/>
              </w:rPr>
            </w:pPr>
          </w:p>
          <w:p w14:paraId="51B4C8B7" w14:textId="4FAC09D8" w:rsidR="00D57235" w:rsidRPr="006B33D7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20"/>
                <w:szCs w:val="2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B050"/>
                <w:lang w:val="en-GB"/>
              </w:rPr>
              <w:t>6:00pm</w:t>
            </w:r>
            <w:r w:rsidR="001269A3">
              <w:rPr>
                <w:rFonts w:ascii="Calibri" w:eastAsia="Arial Unicode MS" w:hAnsi="Calibri" w:cs="Calibri"/>
                <w:color w:val="00B050"/>
                <w:lang w:val="en-GB"/>
              </w:rPr>
              <w:t xml:space="preserve"> </w:t>
            </w:r>
            <w:r w:rsidRPr="00806859">
              <w:rPr>
                <w:rFonts w:ascii="Calibri" w:eastAsia="Arial Unicode MS" w:hAnsi="Calibri" w:cs="Calibri"/>
                <w:color w:val="00B050"/>
                <w:lang w:val="en-GB"/>
              </w:rPr>
              <w:t>- Ministry thru Sports</w:t>
            </w:r>
          </w:p>
        </w:tc>
        <w:tc>
          <w:tcPr>
            <w:tcW w:w="1571" w:type="dxa"/>
          </w:tcPr>
          <w:p w14:paraId="28E6DFD3" w14:textId="77777777" w:rsidR="00104D41" w:rsidRDefault="001F6277" w:rsidP="00900136">
            <w:pPr>
              <w:spacing w:before="0"/>
              <w:rPr>
                <w:rFonts w:ascii="Calibri" w:eastAsia="Arial Unicode MS" w:hAnsi="Calibri" w:cs="Calibri"/>
                <w:color w:val="028B7D"/>
              </w:rPr>
            </w:pPr>
            <w:r w:rsidRPr="007E3A2E">
              <w:rPr>
                <w:rFonts w:ascii="Calibri" w:eastAsia="Arial Unicode MS" w:hAnsi="Calibri" w:cs="Calibri"/>
                <w:color w:val="028B7D"/>
              </w:rPr>
              <w:t>8:00am –</w:t>
            </w:r>
          </w:p>
          <w:p w14:paraId="1F84E27C" w14:textId="5BC82957" w:rsidR="00187A51" w:rsidRPr="007E3A2E" w:rsidRDefault="001F6277" w:rsidP="00900136">
            <w:pPr>
              <w:spacing w:before="0"/>
              <w:rPr>
                <w:rFonts w:ascii="Calibri" w:eastAsia="Arial Unicode MS" w:hAnsi="Calibri" w:cs="Calibri"/>
                <w:color w:val="028B7D"/>
              </w:rPr>
            </w:pPr>
            <w:r w:rsidRPr="007E3A2E">
              <w:rPr>
                <w:rFonts w:ascii="Calibri" w:eastAsia="Arial Unicode MS" w:hAnsi="Calibri" w:cs="Calibri"/>
                <w:color w:val="028B7D"/>
              </w:rPr>
              <w:t>Bible Study</w:t>
            </w:r>
          </w:p>
        </w:tc>
      </w:tr>
      <w:tr w:rsidR="00D57235" w:rsidRPr="00B40660" w14:paraId="1AEAEF6B" w14:textId="77777777" w:rsidTr="00E17922">
        <w:trPr>
          <w:trHeight w:val="360"/>
        </w:trPr>
        <w:tc>
          <w:tcPr>
            <w:tcW w:w="1559" w:type="dxa"/>
            <w:vAlign w:val="center"/>
          </w:tcPr>
          <w:p w14:paraId="12DEDA89" w14:textId="607A029B" w:rsidR="00D57235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59D3">
              <w:rPr>
                <w:rFonts w:ascii="Arial Unicode MS" w:eastAsia="Arial Unicode MS" w:hAnsi="Arial Unicode MS" w:cs="Arial Unicode MS"/>
                <w:color w:val="FF2F92"/>
                <w:sz w:val="16"/>
                <w:szCs w:val="16"/>
              </w:rPr>
              <w:t>Mother’s Day</w:t>
            </w:r>
            <w:r w:rsidR="00881E79">
              <w:rPr>
                <w:rFonts w:ascii="Arial Unicode MS" w:eastAsia="Arial Unicode MS" w:hAnsi="Arial Unicode MS" w:cs="Arial Unicode MS"/>
                <w:color w:val="FF2F9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 xml:space="preserve">  </w:t>
            </w:r>
            <w:r w:rsidR="00C13CA1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4</w:t>
            </w:r>
          </w:p>
        </w:tc>
        <w:tc>
          <w:tcPr>
            <w:tcW w:w="1563" w:type="dxa"/>
            <w:vAlign w:val="center"/>
          </w:tcPr>
          <w:p w14:paraId="0A72732B" w14:textId="387E6B59" w:rsidR="00D57235" w:rsidRPr="00B40660" w:rsidRDefault="0097301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1563" w:type="dxa"/>
            <w:vAlign w:val="center"/>
          </w:tcPr>
          <w:p w14:paraId="63B8F157" w14:textId="5B318594" w:rsidR="00D57235" w:rsidRPr="00B40660" w:rsidRDefault="0097301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1581" w:type="dxa"/>
            <w:vAlign w:val="center"/>
          </w:tcPr>
          <w:p w14:paraId="490F83B3" w14:textId="10474979" w:rsidR="00D57235" w:rsidRPr="00B40660" w:rsidRDefault="0097301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1459" w:type="dxa"/>
            <w:vAlign w:val="center"/>
          </w:tcPr>
          <w:p w14:paraId="733C55D9" w14:textId="73836451" w:rsidR="00D57235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</w:t>
            </w:r>
          </w:p>
        </w:tc>
        <w:tc>
          <w:tcPr>
            <w:tcW w:w="1658" w:type="dxa"/>
            <w:vAlign w:val="center"/>
          </w:tcPr>
          <w:p w14:paraId="6CB64E48" w14:textId="39C431C0" w:rsidR="00D57235" w:rsidRPr="00B40660" w:rsidRDefault="005159D3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</w:t>
            </w:r>
          </w:p>
        </w:tc>
        <w:tc>
          <w:tcPr>
            <w:tcW w:w="1571" w:type="dxa"/>
            <w:vAlign w:val="center"/>
          </w:tcPr>
          <w:p w14:paraId="28E60217" w14:textId="68A9534F" w:rsidR="00D57235" w:rsidRPr="00B40660" w:rsidRDefault="00904DB5" w:rsidP="00E17922">
            <w:pPr>
              <w:pStyle w:val="Dates"/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0</w:t>
            </w:r>
          </w:p>
        </w:tc>
      </w:tr>
      <w:tr w:rsidR="00D57235" w:rsidRPr="00B40660" w14:paraId="52CFFCC1" w14:textId="77777777" w:rsidTr="0084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tcW w:w="1559" w:type="dxa"/>
          </w:tcPr>
          <w:p w14:paraId="6CE656A1" w14:textId="77777777" w:rsidR="00725CB2" w:rsidRPr="00E06D26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Bible Study</w:t>
            </w:r>
          </w:p>
          <w:p w14:paraId="5B965DA4" w14:textId="77777777" w:rsidR="00725CB2" w:rsidRPr="00E06D26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9:00am – Adults</w:t>
            </w:r>
            <w:r>
              <w:rPr>
                <w:rFonts w:ascii="Calibri" w:eastAsia="Arial Unicode MS" w:hAnsi="Calibri" w:cs="Arial Unicode MS"/>
                <w:color w:val="00B050"/>
              </w:rPr>
              <w:t xml:space="preserve">, Youth, </w:t>
            </w:r>
            <w:r w:rsidRPr="00E06D26">
              <w:rPr>
                <w:rFonts w:ascii="Calibri" w:eastAsia="Arial Unicode MS" w:hAnsi="Calibri" w:cs="Arial Unicode MS"/>
                <w:color w:val="00B050"/>
              </w:rPr>
              <w:t>Kids</w:t>
            </w:r>
          </w:p>
          <w:p w14:paraId="32933FDC" w14:textId="77777777" w:rsidR="00725CB2" w:rsidRPr="00E06D26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10:00am – Kids</w:t>
            </w:r>
          </w:p>
          <w:p w14:paraId="5605A83F" w14:textId="77777777" w:rsidR="00725CB2" w:rsidRPr="001E61A2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00B050"/>
                <w:sz w:val="6"/>
                <w:szCs w:val="6"/>
              </w:rPr>
            </w:pPr>
          </w:p>
          <w:p w14:paraId="3214641C" w14:textId="77777777" w:rsidR="00725CB2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7030A0"/>
              </w:rPr>
            </w:pPr>
            <w:r w:rsidRPr="00E06D26">
              <w:rPr>
                <w:rFonts w:ascii="Calibri" w:eastAsia="Arial Unicode MS" w:hAnsi="Calibri" w:cs="Arial Unicode MS"/>
                <w:color w:val="7030A0"/>
              </w:rPr>
              <w:t>10:00am –Worship Service</w:t>
            </w:r>
          </w:p>
          <w:p w14:paraId="53515D3D" w14:textId="77777777" w:rsidR="00725CB2" w:rsidRPr="001E61A2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7030A0"/>
                <w:sz w:val="6"/>
                <w:szCs w:val="6"/>
              </w:rPr>
            </w:pPr>
          </w:p>
          <w:p w14:paraId="59F2BB58" w14:textId="7372C98B" w:rsidR="007218BD" w:rsidRPr="00A53164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7030A0"/>
                <w:sz w:val="20"/>
                <w:szCs w:val="20"/>
              </w:rPr>
            </w:pPr>
            <w:r w:rsidRPr="00E06D26">
              <w:rPr>
                <w:rFonts w:ascii="Calibri" w:eastAsia="Arial Unicode MS" w:hAnsi="Calibri" w:cs="Arial Unicode MS"/>
                <w:color w:val="0432FF"/>
              </w:rPr>
              <w:t>6:30pm - APART</w:t>
            </w:r>
          </w:p>
        </w:tc>
        <w:tc>
          <w:tcPr>
            <w:tcW w:w="1563" w:type="dxa"/>
          </w:tcPr>
          <w:p w14:paraId="29252B2E" w14:textId="1382729C" w:rsidR="00D06E7A" w:rsidRPr="00FD33D6" w:rsidRDefault="00D06E7A" w:rsidP="00D06E7A">
            <w:pPr>
              <w:spacing w:before="0"/>
              <w:rPr>
                <w:rFonts w:ascii="Calibri" w:eastAsia="Arial Unicode MS" w:hAnsi="Calibri" w:cs="Calibri"/>
                <w:color w:val="FF2F92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11F63D2F" w14:textId="53BA1B5C" w:rsidR="00D57235" w:rsidRPr="00B40660" w:rsidRDefault="00D57235" w:rsidP="00900136">
            <w:pPr>
              <w:spacing w:befor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81" w:type="dxa"/>
          </w:tcPr>
          <w:p w14:paraId="1243BE2D" w14:textId="77777777" w:rsidR="00104D41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7030A0"/>
                <w:lang w:val="en-GB"/>
              </w:rPr>
              <w:t>6:30pm –</w:t>
            </w:r>
          </w:p>
          <w:p w14:paraId="00271322" w14:textId="434A3E45" w:rsidR="002D7154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7030A0"/>
                <w:lang w:val="en-GB"/>
              </w:rPr>
              <w:t>Bible Study</w:t>
            </w:r>
          </w:p>
          <w:p w14:paraId="7615BEBD" w14:textId="77777777" w:rsidR="002D7154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>
              <w:rPr>
                <w:rFonts w:ascii="Calibri" w:eastAsia="Arial Unicode MS" w:hAnsi="Calibri" w:cs="Calibri"/>
                <w:color w:val="1D6DB7"/>
                <w:lang w:val="en-GB"/>
              </w:rPr>
              <w:t>APART</w:t>
            </w:r>
          </w:p>
          <w:p w14:paraId="3B434C20" w14:textId="77777777" w:rsidR="002D7154" w:rsidRPr="00A67560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proofErr w:type="spellStart"/>
            <w:r w:rsidRPr="00A67560">
              <w:rPr>
                <w:rFonts w:ascii="Calibri" w:eastAsia="Arial Unicode MS" w:hAnsi="Calibri" w:cs="Calibri"/>
                <w:color w:val="00B050"/>
                <w:lang w:val="en-GB"/>
              </w:rPr>
              <w:t>WiNK</w:t>
            </w:r>
            <w:proofErr w:type="spellEnd"/>
          </w:p>
          <w:p w14:paraId="1FCC4C68" w14:textId="77777777" w:rsidR="002D7154" w:rsidRPr="00B2438D" w:rsidRDefault="002D7154" w:rsidP="002D7154">
            <w:pPr>
              <w:spacing w:before="0"/>
              <w:rPr>
                <w:rFonts w:ascii="Calibri" w:eastAsia="Arial Unicode MS" w:hAnsi="Calibri" w:cs="Calibri"/>
                <w:color w:val="00B050"/>
                <w:sz w:val="6"/>
                <w:szCs w:val="6"/>
                <w:lang w:val="en-GB"/>
              </w:rPr>
            </w:pPr>
          </w:p>
          <w:p w14:paraId="55D99865" w14:textId="77777777" w:rsidR="00FB7A91" w:rsidRDefault="002D7154" w:rsidP="002D7154">
            <w:pPr>
              <w:spacing w:before="0"/>
              <w:rPr>
                <w:rFonts w:ascii="Calibri" w:eastAsia="Arial Unicode MS" w:hAnsi="Calibri" w:cs="Calibri"/>
                <w:color w:val="00B0F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>7:30pm –</w:t>
            </w:r>
          </w:p>
          <w:p w14:paraId="6ACEFA67" w14:textId="56BAC30C" w:rsidR="00C76F42" w:rsidRPr="005F4A2F" w:rsidRDefault="002D7154" w:rsidP="002D7154">
            <w:pPr>
              <w:spacing w:before="0"/>
              <w:rPr>
                <w:rFonts w:ascii="Calibri" w:eastAsia="Arial Unicode MS" w:hAnsi="Calibri" w:cs="Calibri"/>
                <w:color w:val="7030A0"/>
                <w:sz w:val="20"/>
                <w:szCs w:val="2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>Praise Team</w:t>
            </w:r>
          </w:p>
        </w:tc>
        <w:tc>
          <w:tcPr>
            <w:tcW w:w="1459" w:type="dxa"/>
          </w:tcPr>
          <w:p w14:paraId="5C217870" w14:textId="5519468F" w:rsidR="00D57235" w:rsidRPr="003D22CF" w:rsidRDefault="00D57235" w:rsidP="00D16825">
            <w:pPr>
              <w:spacing w:before="0"/>
              <w:rPr>
                <w:rFonts w:ascii="Calibri" w:eastAsia="Arial Unicode MS" w:hAnsi="Calibri" w:cs="Calibri"/>
                <w:b/>
                <w:bCs/>
                <w:color w:val="941100"/>
                <w:lang w:val="en-GB"/>
              </w:rPr>
            </w:pPr>
          </w:p>
        </w:tc>
        <w:tc>
          <w:tcPr>
            <w:tcW w:w="1658" w:type="dxa"/>
          </w:tcPr>
          <w:p w14:paraId="23862777" w14:textId="77777777" w:rsidR="00104D41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70C0"/>
                <w:lang w:val="en-GB"/>
              </w:rPr>
              <w:t>8:00am –</w:t>
            </w:r>
          </w:p>
          <w:p w14:paraId="01589C2E" w14:textId="640EB6C2" w:rsidR="00CC2B3C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70C0"/>
                <w:lang w:val="en-GB"/>
              </w:rPr>
              <w:t>Men’s Prayer Time</w:t>
            </w:r>
          </w:p>
          <w:p w14:paraId="3F6C34AD" w14:textId="77777777" w:rsidR="00CC2B3C" w:rsidRPr="00CB6E50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6"/>
                <w:szCs w:val="6"/>
                <w:lang w:val="en-GB"/>
              </w:rPr>
            </w:pPr>
          </w:p>
          <w:p w14:paraId="352DB1E2" w14:textId="77777777" w:rsidR="00CC2B3C" w:rsidRPr="00873584" w:rsidRDefault="00CC2B3C" w:rsidP="00CC2B3C">
            <w:pPr>
              <w:spacing w:before="0"/>
              <w:rPr>
                <w:rFonts w:ascii="Calibri" w:eastAsia="Arial Unicode MS" w:hAnsi="Calibri" w:cs="Calibri"/>
                <w:color w:val="942093"/>
                <w:lang w:val="en-GB"/>
              </w:rPr>
            </w:pPr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 xml:space="preserve">9:00am – Church </w:t>
            </w:r>
            <w:proofErr w:type="spellStart"/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>Clean</w:t>
            </w:r>
            <w:r>
              <w:rPr>
                <w:rFonts w:ascii="Calibri" w:eastAsia="Arial Unicode MS" w:hAnsi="Calibri" w:cs="Calibri"/>
                <w:color w:val="942093"/>
                <w:lang w:val="en-GB"/>
              </w:rPr>
              <w:t>u</w:t>
            </w:r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>p</w:t>
            </w:r>
            <w:proofErr w:type="spellEnd"/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 xml:space="preserve"> Hour</w:t>
            </w:r>
          </w:p>
          <w:p w14:paraId="350DF2A9" w14:textId="77777777" w:rsidR="00CC2B3C" w:rsidRPr="00B2438D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6"/>
                <w:szCs w:val="6"/>
                <w:lang w:val="en-GB"/>
              </w:rPr>
            </w:pPr>
          </w:p>
          <w:p w14:paraId="0B164DF0" w14:textId="1602876D" w:rsidR="00845E8C" w:rsidRPr="006B33D7" w:rsidRDefault="00CC2B3C" w:rsidP="00CC2B3C">
            <w:pPr>
              <w:spacing w:before="0"/>
              <w:rPr>
                <w:rFonts w:ascii="Calibri" w:eastAsia="Arial Unicode MS" w:hAnsi="Calibri" w:cs="Calibri"/>
                <w:color w:val="0070C0"/>
                <w:sz w:val="20"/>
                <w:szCs w:val="2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B050"/>
                <w:lang w:val="en-GB"/>
              </w:rPr>
              <w:t>6:00pm</w:t>
            </w:r>
            <w:r w:rsidR="001269A3">
              <w:rPr>
                <w:rFonts w:ascii="Calibri" w:eastAsia="Arial Unicode MS" w:hAnsi="Calibri" w:cs="Calibri"/>
                <w:color w:val="00B050"/>
                <w:lang w:val="en-GB"/>
              </w:rPr>
              <w:t xml:space="preserve"> </w:t>
            </w:r>
            <w:r w:rsidRPr="00806859">
              <w:rPr>
                <w:rFonts w:ascii="Calibri" w:eastAsia="Arial Unicode MS" w:hAnsi="Calibri" w:cs="Calibri"/>
                <w:color w:val="00B050"/>
                <w:lang w:val="en-GB"/>
              </w:rPr>
              <w:t>- Ministry thru Sports</w:t>
            </w:r>
          </w:p>
        </w:tc>
        <w:tc>
          <w:tcPr>
            <w:tcW w:w="1571" w:type="dxa"/>
          </w:tcPr>
          <w:p w14:paraId="023FF518" w14:textId="77777777" w:rsidR="00104D41" w:rsidRDefault="00646714" w:rsidP="00A13ECC">
            <w:pPr>
              <w:spacing w:before="0"/>
              <w:rPr>
                <w:rFonts w:ascii="Calibri" w:eastAsia="Arial Unicode MS" w:hAnsi="Calibri" w:cs="Calibri"/>
                <w:color w:val="028B7D"/>
              </w:rPr>
            </w:pPr>
            <w:r w:rsidRPr="007E3A2E">
              <w:rPr>
                <w:rFonts w:ascii="Calibri" w:eastAsia="Arial Unicode MS" w:hAnsi="Calibri" w:cs="Calibri"/>
                <w:color w:val="028B7D"/>
              </w:rPr>
              <w:t>8:00am –</w:t>
            </w:r>
          </w:p>
          <w:p w14:paraId="52744D8D" w14:textId="01E32646" w:rsidR="00864D68" w:rsidRPr="007E3A2E" w:rsidRDefault="00646714" w:rsidP="00A13ECC">
            <w:pPr>
              <w:spacing w:before="0"/>
              <w:rPr>
                <w:rFonts w:ascii="Calibri" w:eastAsia="Arial Unicode MS" w:hAnsi="Calibri" w:cs="Calibri"/>
                <w:color w:val="C00000"/>
              </w:rPr>
            </w:pPr>
            <w:r w:rsidRPr="007E3A2E">
              <w:rPr>
                <w:rFonts w:ascii="Calibri" w:eastAsia="Arial Unicode MS" w:hAnsi="Calibri" w:cs="Calibri"/>
                <w:color w:val="028B7D"/>
              </w:rPr>
              <w:t>Bible Study</w:t>
            </w:r>
          </w:p>
        </w:tc>
      </w:tr>
      <w:tr w:rsidR="00D57235" w:rsidRPr="00B40660" w14:paraId="28F5C532" w14:textId="77777777" w:rsidTr="00E17922">
        <w:trPr>
          <w:trHeight w:val="360"/>
        </w:trPr>
        <w:tc>
          <w:tcPr>
            <w:tcW w:w="1559" w:type="dxa"/>
            <w:vAlign w:val="center"/>
          </w:tcPr>
          <w:p w14:paraId="10204C7C" w14:textId="292674F8" w:rsidR="00D57235" w:rsidRPr="008257BB" w:rsidRDefault="005E27AC" w:rsidP="00D44324">
            <w:pPr>
              <w:spacing w:before="0"/>
              <w:jc w:val="right"/>
              <w:rPr>
                <w:rFonts w:ascii="Arial Unicode MS" w:eastAsia="Arial Unicode MS" w:hAnsi="Arial Unicode MS" w:cs="Arial Unicode MS"/>
                <w:color w:val="C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2</w:t>
            </w:r>
            <w:r w:rsidR="005159D3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1</w:t>
            </w:r>
          </w:p>
        </w:tc>
        <w:tc>
          <w:tcPr>
            <w:tcW w:w="1563" w:type="dxa"/>
            <w:vAlign w:val="center"/>
          </w:tcPr>
          <w:p w14:paraId="4222F8C1" w14:textId="2380FD17" w:rsidR="00D57235" w:rsidRPr="008257BB" w:rsidRDefault="00CE69C3" w:rsidP="00E17922">
            <w:pPr>
              <w:spacing w:before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1563" w:type="dxa"/>
            <w:vAlign w:val="center"/>
          </w:tcPr>
          <w:p w14:paraId="52ADD76F" w14:textId="369470A7" w:rsidR="00D57235" w:rsidRPr="00B40660" w:rsidRDefault="00CE69C3" w:rsidP="00E17922">
            <w:pPr>
              <w:spacing w:before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1581" w:type="dxa"/>
            <w:vAlign w:val="center"/>
          </w:tcPr>
          <w:p w14:paraId="722E9690" w14:textId="034D610E" w:rsidR="00D57235" w:rsidRPr="008257BB" w:rsidRDefault="00921D60" w:rsidP="00E17922">
            <w:pPr>
              <w:spacing w:before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2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4</w:t>
            </w:r>
          </w:p>
        </w:tc>
        <w:tc>
          <w:tcPr>
            <w:tcW w:w="1459" w:type="dxa"/>
            <w:vAlign w:val="center"/>
          </w:tcPr>
          <w:p w14:paraId="0052F8F8" w14:textId="38E96DD5" w:rsidR="00D57235" w:rsidRPr="00B40660" w:rsidRDefault="008749D5" w:rsidP="00E17922">
            <w:pPr>
              <w:spacing w:before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2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5</w:t>
            </w:r>
          </w:p>
        </w:tc>
        <w:tc>
          <w:tcPr>
            <w:tcW w:w="1658" w:type="dxa"/>
            <w:vAlign w:val="center"/>
          </w:tcPr>
          <w:p w14:paraId="0A25EFE1" w14:textId="770E7F3F" w:rsidR="00D57235" w:rsidRPr="009158D5" w:rsidRDefault="008749D5" w:rsidP="00E17922">
            <w:pPr>
              <w:spacing w:before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1571" w:type="dxa"/>
            <w:vAlign w:val="center"/>
          </w:tcPr>
          <w:p w14:paraId="6C703D8A" w14:textId="3444DD92" w:rsidR="00D57235" w:rsidRPr="00B40660" w:rsidRDefault="008749D5" w:rsidP="00E17922">
            <w:pPr>
              <w:spacing w:before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 w:rsidR="005159D3"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</w:tr>
      <w:tr w:rsidR="00E15032" w14:paraId="6F3F08B9" w14:textId="77777777" w:rsidTr="00DF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tcW w:w="1559" w:type="dxa"/>
          </w:tcPr>
          <w:p w14:paraId="240B33E1" w14:textId="77777777" w:rsidR="00725CB2" w:rsidRPr="00E06D26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Bible Study</w:t>
            </w:r>
          </w:p>
          <w:p w14:paraId="5CD1FAD5" w14:textId="77777777" w:rsidR="00725CB2" w:rsidRPr="00E06D26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9:00am – Adults</w:t>
            </w:r>
            <w:r>
              <w:rPr>
                <w:rFonts w:ascii="Calibri" w:eastAsia="Arial Unicode MS" w:hAnsi="Calibri" w:cs="Arial Unicode MS"/>
                <w:color w:val="00B050"/>
              </w:rPr>
              <w:t xml:space="preserve">, Youth, </w:t>
            </w:r>
            <w:r w:rsidRPr="00E06D26">
              <w:rPr>
                <w:rFonts w:ascii="Calibri" w:eastAsia="Arial Unicode MS" w:hAnsi="Calibri" w:cs="Arial Unicode MS"/>
                <w:color w:val="00B050"/>
              </w:rPr>
              <w:t>Kids</w:t>
            </w:r>
          </w:p>
          <w:p w14:paraId="0BE222AC" w14:textId="189BBD32" w:rsidR="00725CB2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E06D26">
              <w:rPr>
                <w:rFonts w:ascii="Calibri" w:eastAsia="Arial Unicode MS" w:hAnsi="Calibri" w:cs="Arial Unicode MS"/>
                <w:color w:val="00B050"/>
              </w:rPr>
              <w:t>10:00am – Kids</w:t>
            </w:r>
          </w:p>
          <w:p w14:paraId="29B5F04C" w14:textId="77777777" w:rsidR="005159D3" w:rsidRPr="005159D3" w:rsidRDefault="005159D3" w:rsidP="00725CB2">
            <w:pPr>
              <w:spacing w:before="0"/>
              <w:rPr>
                <w:rFonts w:ascii="Calibri" w:eastAsia="Arial Unicode MS" w:hAnsi="Calibri" w:cs="Arial Unicode MS"/>
                <w:color w:val="00B050"/>
                <w:sz w:val="10"/>
                <w:szCs w:val="10"/>
              </w:rPr>
            </w:pPr>
          </w:p>
          <w:p w14:paraId="7D58E424" w14:textId="43D051E0" w:rsidR="00725CB2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7030A0"/>
              </w:rPr>
            </w:pPr>
            <w:r w:rsidRPr="00E06D26">
              <w:rPr>
                <w:rFonts w:ascii="Calibri" w:eastAsia="Arial Unicode MS" w:hAnsi="Calibri" w:cs="Arial Unicode MS"/>
                <w:color w:val="7030A0"/>
              </w:rPr>
              <w:t>10:00am –Worship Service</w:t>
            </w:r>
          </w:p>
          <w:p w14:paraId="29E1D60B" w14:textId="77777777" w:rsidR="005159D3" w:rsidRPr="005159D3" w:rsidRDefault="005159D3" w:rsidP="00725CB2">
            <w:pPr>
              <w:spacing w:before="0"/>
              <w:rPr>
                <w:rFonts w:ascii="Calibri" w:eastAsia="Arial Unicode MS" w:hAnsi="Calibri" w:cs="Arial Unicode MS"/>
                <w:color w:val="7030A0"/>
                <w:sz w:val="10"/>
                <w:szCs w:val="10"/>
              </w:rPr>
            </w:pPr>
          </w:p>
          <w:p w14:paraId="0D9CB5D2" w14:textId="5302EF8E" w:rsidR="00EF15F4" w:rsidRPr="00E41C5C" w:rsidRDefault="00725CB2" w:rsidP="00725CB2">
            <w:pPr>
              <w:spacing w:before="0"/>
              <w:rPr>
                <w:rFonts w:ascii="Calibri" w:eastAsia="Arial Unicode MS" w:hAnsi="Calibri" w:cs="Arial Unicode MS"/>
                <w:color w:val="7030A0"/>
                <w:sz w:val="20"/>
                <w:szCs w:val="20"/>
              </w:rPr>
            </w:pPr>
            <w:r w:rsidRPr="00E06D26">
              <w:rPr>
                <w:rFonts w:ascii="Calibri" w:eastAsia="Arial Unicode MS" w:hAnsi="Calibri" w:cs="Arial Unicode MS"/>
                <w:color w:val="0432FF"/>
              </w:rPr>
              <w:t>6:30pm - APART</w:t>
            </w:r>
          </w:p>
        </w:tc>
        <w:tc>
          <w:tcPr>
            <w:tcW w:w="1563" w:type="dxa"/>
          </w:tcPr>
          <w:p w14:paraId="2347EC8E" w14:textId="0E7387D1" w:rsidR="00E15032" w:rsidRPr="00F50225" w:rsidRDefault="00E15032" w:rsidP="000F3F75">
            <w:pPr>
              <w:spacing w:before="0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1563" w:type="dxa"/>
          </w:tcPr>
          <w:p w14:paraId="194AB5DE" w14:textId="25B87C87" w:rsidR="00E15032" w:rsidRPr="00A12AEB" w:rsidRDefault="00E15032" w:rsidP="00E15032">
            <w:pPr>
              <w:spacing w:before="0"/>
              <w:rPr>
                <w:rFonts w:ascii="Arial Unicode MS" w:eastAsia="Arial Unicode MS" w:hAnsi="Arial Unicode MS" w:cs="Arial Unicode MS"/>
                <w:color w:val="E91000"/>
                <w:sz w:val="16"/>
                <w:szCs w:val="16"/>
              </w:rPr>
            </w:pPr>
          </w:p>
        </w:tc>
        <w:tc>
          <w:tcPr>
            <w:tcW w:w="1581" w:type="dxa"/>
          </w:tcPr>
          <w:p w14:paraId="798771CC" w14:textId="77777777" w:rsidR="00104D41" w:rsidRDefault="00B95E3C" w:rsidP="00B95E3C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7030A0"/>
                <w:lang w:val="en-GB"/>
              </w:rPr>
              <w:t>6:30pm –</w:t>
            </w:r>
          </w:p>
          <w:p w14:paraId="529A2E0C" w14:textId="72CE906C" w:rsidR="00B95E3C" w:rsidRDefault="00B95E3C" w:rsidP="00B95E3C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7030A0"/>
                <w:lang w:val="en-GB"/>
              </w:rPr>
              <w:t>Bible Study</w:t>
            </w:r>
          </w:p>
          <w:p w14:paraId="7FE56BA1" w14:textId="77777777" w:rsidR="00B95E3C" w:rsidRDefault="00B95E3C" w:rsidP="00B95E3C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>
              <w:rPr>
                <w:rFonts w:ascii="Calibri" w:eastAsia="Arial Unicode MS" w:hAnsi="Calibri" w:cs="Calibri"/>
                <w:color w:val="1D6DB7"/>
                <w:lang w:val="en-GB"/>
              </w:rPr>
              <w:t>APART</w:t>
            </w:r>
          </w:p>
          <w:p w14:paraId="1F5F078F" w14:textId="77777777" w:rsidR="00B95E3C" w:rsidRPr="00A67560" w:rsidRDefault="00B95E3C" w:rsidP="00B95E3C">
            <w:pPr>
              <w:spacing w:before="0"/>
              <w:rPr>
                <w:rFonts w:ascii="Calibri" w:eastAsia="Arial Unicode MS" w:hAnsi="Calibri" w:cs="Calibri"/>
                <w:color w:val="7030A0"/>
                <w:lang w:val="en-GB"/>
              </w:rPr>
            </w:pPr>
            <w:proofErr w:type="spellStart"/>
            <w:r w:rsidRPr="00A67560">
              <w:rPr>
                <w:rFonts w:ascii="Calibri" w:eastAsia="Arial Unicode MS" w:hAnsi="Calibri" w:cs="Calibri"/>
                <w:color w:val="00B050"/>
                <w:lang w:val="en-GB"/>
              </w:rPr>
              <w:t>WiNK</w:t>
            </w:r>
            <w:proofErr w:type="spellEnd"/>
          </w:p>
          <w:p w14:paraId="1BB1CD65" w14:textId="77777777" w:rsidR="00B95E3C" w:rsidRPr="00B2438D" w:rsidRDefault="00B95E3C" w:rsidP="00B95E3C">
            <w:pPr>
              <w:spacing w:before="0"/>
              <w:rPr>
                <w:rFonts w:ascii="Calibri" w:eastAsia="Arial Unicode MS" w:hAnsi="Calibri" w:cs="Calibri"/>
                <w:color w:val="00B050"/>
                <w:sz w:val="6"/>
                <w:szCs w:val="6"/>
                <w:lang w:val="en-GB"/>
              </w:rPr>
            </w:pPr>
          </w:p>
          <w:p w14:paraId="0550E319" w14:textId="77777777" w:rsidR="00FB7A91" w:rsidRDefault="00B95E3C" w:rsidP="00B95E3C">
            <w:pPr>
              <w:spacing w:before="0"/>
              <w:rPr>
                <w:rFonts w:ascii="Calibri" w:eastAsia="Arial Unicode MS" w:hAnsi="Calibri" w:cs="Calibri"/>
                <w:color w:val="00B0F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 xml:space="preserve">7:30pm – </w:t>
            </w:r>
          </w:p>
          <w:p w14:paraId="55EDBCDB" w14:textId="540CACE0" w:rsidR="005F4A2F" w:rsidRPr="00FB7A91" w:rsidRDefault="00FB7A91" w:rsidP="00B95E3C">
            <w:pPr>
              <w:spacing w:before="0"/>
              <w:rPr>
                <w:rFonts w:ascii="Calibri" w:eastAsia="Arial Unicode MS" w:hAnsi="Calibri" w:cs="Calibri"/>
                <w:color w:val="00B0F0"/>
                <w:lang w:val="en-GB"/>
              </w:rPr>
            </w:pPr>
            <w:r>
              <w:rPr>
                <w:rFonts w:ascii="Calibri" w:eastAsia="Arial Unicode MS" w:hAnsi="Calibri" w:cs="Calibri"/>
                <w:color w:val="00B0F0"/>
                <w:lang w:val="en-GB"/>
              </w:rPr>
              <w:t>P</w:t>
            </w:r>
            <w:r w:rsidR="00B95E3C" w:rsidRPr="00A67560">
              <w:rPr>
                <w:rFonts w:ascii="Calibri" w:eastAsia="Arial Unicode MS" w:hAnsi="Calibri" w:cs="Calibri"/>
                <w:color w:val="00B0F0"/>
                <w:lang w:val="en-GB"/>
              </w:rPr>
              <w:t>raise Team</w:t>
            </w:r>
          </w:p>
        </w:tc>
        <w:tc>
          <w:tcPr>
            <w:tcW w:w="1459" w:type="dxa"/>
          </w:tcPr>
          <w:p w14:paraId="1C730051" w14:textId="084BACFE" w:rsidR="00E15032" w:rsidRPr="004353F4" w:rsidRDefault="00E15032" w:rsidP="00E15032">
            <w:pPr>
              <w:spacing w:before="0"/>
              <w:rPr>
                <w:rFonts w:ascii="Arial Unicode MS" w:eastAsia="Arial Unicode MS" w:hAnsi="Arial Unicode MS" w:cs="Arial Unicode MS"/>
                <w:color w:val="006699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</w:tcPr>
          <w:p w14:paraId="0F939636" w14:textId="77777777" w:rsidR="00104D41" w:rsidRDefault="00B95E3C" w:rsidP="00B95E3C">
            <w:pPr>
              <w:spacing w:before="0"/>
              <w:rPr>
                <w:rFonts w:ascii="Calibri" w:eastAsia="Arial Unicode MS" w:hAnsi="Calibri" w:cs="Calibri"/>
                <w:color w:val="0070C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70C0"/>
                <w:lang w:val="en-GB"/>
              </w:rPr>
              <w:t>8:00am –</w:t>
            </w:r>
          </w:p>
          <w:p w14:paraId="7CF9ED81" w14:textId="081E5AF1" w:rsidR="00B95E3C" w:rsidRDefault="00B95E3C" w:rsidP="00B95E3C">
            <w:pPr>
              <w:spacing w:before="0"/>
              <w:rPr>
                <w:rFonts w:ascii="Calibri" w:eastAsia="Arial Unicode MS" w:hAnsi="Calibri" w:cs="Calibri"/>
                <w:color w:val="0070C0"/>
                <w:lang w:val="en-GB"/>
              </w:rPr>
            </w:pPr>
            <w:r w:rsidRPr="00806859">
              <w:rPr>
                <w:rFonts w:ascii="Calibri" w:eastAsia="Arial Unicode MS" w:hAnsi="Calibri" w:cs="Calibri"/>
                <w:color w:val="0070C0"/>
                <w:lang w:val="en-GB"/>
              </w:rPr>
              <w:t>Men’s Prayer Time</w:t>
            </w:r>
          </w:p>
          <w:p w14:paraId="1B1969B9" w14:textId="77777777" w:rsidR="00B95E3C" w:rsidRPr="00CB6E50" w:rsidRDefault="00B95E3C" w:rsidP="00B95E3C">
            <w:pPr>
              <w:spacing w:before="0"/>
              <w:rPr>
                <w:rFonts w:ascii="Calibri" w:eastAsia="Arial Unicode MS" w:hAnsi="Calibri" w:cs="Calibri"/>
                <w:color w:val="0070C0"/>
                <w:sz w:val="6"/>
                <w:szCs w:val="6"/>
                <w:lang w:val="en-GB"/>
              </w:rPr>
            </w:pPr>
          </w:p>
          <w:p w14:paraId="38F99B6D" w14:textId="77777777" w:rsidR="00B95E3C" w:rsidRPr="00873584" w:rsidRDefault="00B95E3C" w:rsidP="00B95E3C">
            <w:pPr>
              <w:spacing w:before="0"/>
              <w:rPr>
                <w:rFonts w:ascii="Calibri" w:eastAsia="Arial Unicode MS" w:hAnsi="Calibri" w:cs="Calibri"/>
                <w:color w:val="942093"/>
                <w:lang w:val="en-GB"/>
              </w:rPr>
            </w:pPr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 xml:space="preserve">9:00am – Church </w:t>
            </w:r>
            <w:proofErr w:type="spellStart"/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>Clean</w:t>
            </w:r>
            <w:r>
              <w:rPr>
                <w:rFonts w:ascii="Calibri" w:eastAsia="Arial Unicode MS" w:hAnsi="Calibri" w:cs="Calibri"/>
                <w:color w:val="942093"/>
                <w:lang w:val="en-GB"/>
              </w:rPr>
              <w:t>u</w:t>
            </w:r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>p</w:t>
            </w:r>
            <w:proofErr w:type="spellEnd"/>
            <w:r w:rsidRPr="00873584">
              <w:rPr>
                <w:rFonts w:ascii="Calibri" w:eastAsia="Arial Unicode MS" w:hAnsi="Calibri" w:cs="Calibri"/>
                <w:color w:val="942093"/>
                <w:lang w:val="en-GB"/>
              </w:rPr>
              <w:t xml:space="preserve"> Hour</w:t>
            </w:r>
          </w:p>
          <w:p w14:paraId="5ACC676F" w14:textId="77777777" w:rsidR="00B95E3C" w:rsidRPr="00B2438D" w:rsidRDefault="00B95E3C" w:rsidP="00B95E3C">
            <w:pPr>
              <w:spacing w:before="0"/>
              <w:rPr>
                <w:rFonts w:ascii="Calibri" w:eastAsia="Arial Unicode MS" w:hAnsi="Calibri" w:cs="Calibri"/>
                <w:color w:val="0070C0"/>
                <w:sz w:val="6"/>
                <w:szCs w:val="6"/>
                <w:lang w:val="en-GB"/>
              </w:rPr>
            </w:pPr>
          </w:p>
          <w:p w14:paraId="02DFE657" w14:textId="6EA8E80F" w:rsidR="00E15032" w:rsidRPr="00C60923" w:rsidRDefault="00B95E3C" w:rsidP="00B95E3C">
            <w:pPr>
              <w:spacing w:before="0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806859">
              <w:rPr>
                <w:rFonts w:ascii="Calibri" w:eastAsia="Arial Unicode MS" w:hAnsi="Calibri" w:cs="Calibri"/>
                <w:color w:val="00B050"/>
                <w:lang w:val="en-GB"/>
              </w:rPr>
              <w:t>6:00pm</w:t>
            </w:r>
            <w:r>
              <w:rPr>
                <w:rFonts w:ascii="Calibri" w:eastAsia="Arial Unicode MS" w:hAnsi="Calibri" w:cs="Calibri"/>
                <w:color w:val="00B050"/>
                <w:lang w:val="en-GB"/>
              </w:rPr>
              <w:t xml:space="preserve"> </w:t>
            </w:r>
            <w:r w:rsidRPr="00806859">
              <w:rPr>
                <w:rFonts w:ascii="Calibri" w:eastAsia="Arial Unicode MS" w:hAnsi="Calibri" w:cs="Calibri"/>
                <w:color w:val="00B050"/>
                <w:lang w:val="en-GB"/>
              </w:rPr>
              <w:t>- Ministry thru Sports</w:t>
            </w:r>
          </w:p>
        </w:tc>
        <w:tc>
          <w:tcPr>
            <w:tcW w:w="1571" w:type="dxa"/>
          </w:tcPr>
          <w:p w14:paraId="2D2FB5DD" w14:textId="77777777" w:rsidR="00104D41" w:rsidRDefault="001F6277" w:rsidP="00265ECC">
            <w:pPr>
              <w:spacing w:before="0"/>
              <w:rPr>
                <w:rFonts w:ascii="Calibri" w:eastAsia="Arial Unicode MS" w:hAnsi="Calibri" w:cs="Calibri"/>
                <w:color w:val="028B7D"/>
              </w:rPr>
            </w:pPr>
            <w:r w:rsidRPr="007E3A2E">
              <w:rPr>
                <w:rFonts w:ascii="Calibri" w:eastAsia="Arial Unicode MS" w:hAnsi="Calibri" w:cs="Calibri"/>
                <w:color w:val="028B7D"/>
              </w:rPr>
              <w:t>8:00am –</w:t>
            </w:r>
          </w:p>
          <w:p w14:paraId="629452F2" w14:textId="2254E05B" w:rsidR="00265ECC" w:rsidRPr="00BB44FD" w:rsidRDefault="001F6277" w:rsidP="00265ECC">
            <w:pPr>
              <w:spacing w:before="0"/>
              <w:rPr>
                <w:rFonts w:ascii="Calibri" w:eastAsia="Arial Unicode MS" w:hAnsi="Calibri" w:cs="Calibri"/>
                <w:color w:val="FF2F92"/>
                <w:sz w:val="20"/>
                <w:szCs w:val="20"/>
              </w:rPr>
            </w:pPr>
            <w:r w:rsidRPr="007E3A2E">
              <w:rPr>
                <w:rFonts w:ascii="Calibri" w:eastAsia="Arial Unicode MS" w:hAnsi="Calibri" w:cs="Calibri"/>
                <w:color w:val="028B7D"/>
              </w:rPr>
              <w:t>Bible Study</w:t>
            </w:r>
          </w:p>
        </w:tc>
      </w:tr>
      <w:tr w:rsidR="00E15032" w:rsidRPr="00B40660" w14:paraId="4A30735A" w14:textId="77777777" w:rsidTr="00E1792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01990761" w14:textId="562E63A1" w:rsidR="00E15032" w:rsidRPr="00F505AA" w:rsidRDefault="005159D3" w:rsidP="00E15032">
            <w:pPr>
              <w:jc w:val="right"/>
              <w:rPr>
                <w:rFonts w:ascii="Arial Unicode MS" w:eastAsia="Arial Unicode MS" w:hAnsi="Arial Unicode MS" w:cs="Arial Unicode MS"/>
                <w:b w:val="0"/>
                <w:color w:val="C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C00000"/>
                <w:sz w:val="16"/>
                <w:szCs w:val="16"/>
              </w:rPr>
              <w:t>28</w:t>
            </w:r>
          </w:p>
        </w:tc>
        <w:tc>
          <w:tcPr>
            <w:tcW w:w="1563" w:type="dxa"/>
            <w:vAlign w:val="center"/>
          </w:tcPr>
          <w:p w14:paraId="66BCC910" w14:textId="299E0E49" w:rsidR="00E15032" w:rsidRPr="008257BB" w:rsidRDefault="005159D3" w:rsidP="00E15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159D3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 xml:space="preserve">Memorial Day </w:t>
            </w: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 xml:space="preserve"> </w:t>
            </w:r>
            <w:r w:rsidRPr="005159D3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563" w:type="dxa"/>
            <w:vAlign w:val="center"/>
          </w:tcPr>
          <w:p w14:paraId="737A46D3" w14:textId="78AE0A33" w:rsidR="00E15032" w:rsidRPr="00B40660" w:rsidRDefault="005159D3" w:rsidP="00E15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1581" w:type="dxa"/>
            <w:vAlign w:val="center"/>
          </w:tcPr>
          <w:p w14:paraId="34FBF40E" w14:textId="37BD3206" w:rsidR="00E15032" w:rsidRPr="008257BB" w:rsidRDefault="005159D3" w:rsidP="00E15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31</w:t>
            </w:r>
          </w:p>
        </w:tc>
        <w:tc>
          <w:tcPr>
            <w:tcW w:w="1459" w:type="dxa"/>
            <w:vAlign w:val="center"/>
          </w:tcPr>
          <w:p w14:paraId="40CE8A0A" w14:textId="54F29735" w:rsidR="00E15032" w:rsidRPr="00B40660" w:rsidRDefault="00E15032" w:rsidP="00E15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vAlign w:val="center"/>
          </w:tcPr>
          <w:p w14:paraId="4E926A03" w14:textId="086F34BD" w:rsidR="00E15032" w:rsidRPr="009158D5" w:rsidRDefault="00E15032" w:rsidP="00E15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61F9E0C3" w14:textId="7E598B39" w:rsidR="00E15032" w:rsidRPr="00B40660" w:rsidRDefault="00E15032" w:rsidP="00E15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776C7" w14:paraId="53A045CC" w14:textId="77777777" w:rsidTr="002C519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CCD29C3" w14:textId="77777777" w:rsidR="000C5307" w:rsidRPr="000C5307" w:rsidRDefault="000C5307" w:rsidP="000C5307">
            <w:pPr>
              <w:spacing w:before="0"/>
              <w:rPr>
                <w:rFonts w:ascii="Calibri" w:eastAsia="Arial Unicode MS" w:hAnsi="Calibri" w:cs="Arial Unicode MS"/>
                <w:b w:val="0"/>
                <w:bCs w:val="0"/>
                <w:color w:val="00B050"/>
              </w:rPr>
            </w:pPr>
            <w:r w:rsidRPr="000C5307">
              <w:rPr>
                <w:rFonts w:ascii="Calibri" w:eastAsia="Arial Unicode MS" w:hAnsi="Calibri" w:cs="Arial Unicode MS"/>
                <w:b w:val="0"/>
                <w:bCs w:val="0"/>
                <w:color w:val="00B050"/>
              </w:rPr>
              <w:t>Bible Study</w:t>
            </w:r>
          </w:p>
          <w:p w14:paraId="35C7CBC6" w14:textId="77777777" w:rsidR="000C5307" w:rsidRPr="000C5307" w:rsidRDefault="000C5307" w:rsidP="000C5307">
            <w:pPr>
              <w:spacing w:before="0"/>
              <w:rPr>
                <w:rFonts w:ascii="Calibri" w:eastAsia="Arial Unicode MS" w:hAnsi="Calibri" w:cs="Arial Unicode MS"/>
                <w:b w:val="0"/>
                <w:bCs w:val="0"/>
                <w:color w:val="00B050"/>
              </w:rPr>
            </w:pPr>
            <w:r w:rsidRPr="000C5307">
              <w:rPr>
                <w:rFonts w:ascii="Calibri" w:eastAsia="Arial Unicode MS" w:hAnsi="Calibri" w:cs="Arial Unicode MS"/>
                <w:b w:val="0"/>
                <w:bCs w:val="0"/>
                <w:color w:val="00B050"/>
              </w:rPr>
              <w:t>9:00am – Adults, Youth, Kids</w:t>
            </w:r>
          </w:p>
          <w:p w14:paraId="7555168F" w14:textId="57DD2B67" w:rsidR="000C5307" w:rsidRDefault="000C5307" w:rsidP="000C5307">
            <w:pPr>
              <w:spacing w:before="0"/>
              <w:rPr>
                <w:rFonts w:ascii="Calibri" w:eastAsia="Arial Unicode MS" w:hAnsi="Calibri" w:cs="Arial Unicode MS"/>
                <w:color w:val="00B050"/>
              </w:rPr>
            </w:pPr>
            <w:r w:rsidRPr="000C5307">
              <w:rPr>
                <w:rFonts w:ascii="Calibri" w:eastAsia="Arial Unicode MS" w:hAnsi="Calibri" w:cs="Arial Unicode MS"/>
                <w:b w:val="0"/>
                <w:bCs w:val="0"/>
                <w:color w:val="00B050"/>
              </w:rPr>
              <w:t>10:00am – Kids</w:t>
            </w:r>
          </w:p>
          <w:p w14:paraId="5AD6EC3A" w14:textId="77777777" w:rsidR="005159D3" w:rsidRPr="005159D3" w:rsidRDefault="005159D3" w:rsidP="000C5307">
            <w:pPr>
              <w:spacing w:before="0"/>
              <w:rPr>
                <w:rFonts w:ascii="Calibri" w:eastAsia="Arial Unicode MS" w:hAnsi="Calibri" w:cs="Arial Unicode MS"/>
                <w:b w:val="0"/>
                <w:bCs w:val="0"/>
                <w:color w:val="00B050"/>
                <w:sz w:val="10"/>
                <w:szCs w:val="10"/>
              </w:rPr>
            </w:pPr>
          </w:p>
          <w:p w14:paraId="5C4F6B2D" w14:textId="023156CC" w:rsidR="000C5307" w:rsidRDefault="000C5307" w:rsidP="000C5307">
            <w:pPr>
              <w:spacing w:before="0"/>
              <w:rPr>
                <w:rFonts w:ascii="Calibri" w:eastAsia="Arial Unicode MS" w:hAnsi="Calibri" w:cs="Arial Unicode MS"/>
                <w:color w:val="7030A0"/>
              </w:rPr>
            </w:pPr>
            <w:r w:rsidRPr="000C5307">
              <w:rPr>
                <w:rFonts w:ascii="Calibri" w:eastAsia="Arial Unicode MS" w:hAnsi="Calibri" w:cs="Arial Unicode MS"/>
                <w:b w:val="0"/>
                <w:bCs w:val="0"/>
                <w:color w:val="7030A0"/>
              </w:rPr>
              <w:t>10:00am –Worship Service</w:t>
            </w:r>
          </w:p>
          <w:p w14:paraId="39DB8EE6" w14:textId="77777777" w:rsidR="005159D3" w:rsidRPr="005159D3" w:rsidRDefault="005159D3" w:rsidP="000C5307">
            <w:pPr>
              <w:spacing w:before="0"/>
              <w:rPr>
                <w:rFonts w:ascii="Calibri" w:eastAsia="Arial Unicode MS" w:hAnsi="Calibri" w:cs="Arial Unicode MS"/>
                <w:color w:val="7030A0"/>
                <w:sz w:val="10"/>
                <w:szCs w:val="10"/>
              </w:rPr>
            </w:pPr>
          </w:p>
          <w:p w14:paraId="5C5238E9" w14:textId="4D94A1A8" w:rsidR="00F776C7" w:rsidRPr="00F776C7" w:rsidRDefault="000C5307" w:rsidP="000C5307">
            <w:pPr>
              <w:spacing w:before="0"/>
              <w:rPr>
                <w:rFonts w:ascii="Arial Unicode MS" w:eastAsia="Arial Unicode MS" w:hAnsi="Arial Unicode MS" w:cs="Arial Unicode MS"/>
                <w:b w:val="0"/>
                <w:bCs w:val="0"/>
                <w:color w:val="0070C0"/>
                <w:sz w:val="16"/>
                <w:szCs w:val="16"/>
              </w:rPr>
            </w:pPr>
            <w:r w:rsidRPr="000C5307">
              <w:rPr>
                <w:rFonts w:ascii="Calibri" w:eastAsia="Arial Unicode MS" w:hAnsi="Calibri" w:cs="Arial Unicode MS"/>
                <w:b w:val="0"/>
                <w:bCs w:val="0"/>
                <w:color w:val="0432FF"/>
              </w:rPr>
              <w:t>6:30pm - APART</w:t>
            </w:r>
          </w:p>
        </w:tc>
        <w:tc>
          <w:tcPr>
            <w:tcW w:w="1563" w:type="dxa"/>
          </w:tcPr>
          <w:p w14:paraId="595E3668" w14:textId="012E18CC" w:rsidR="00F776C7" w:rsidRPr="00900E60" w:rsidRDefault="00F776C7" w:rsidP="00515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3" w:type="dxa"/>
          </w:tcPr>
          <w:p w14:paraId="0E5A25FA" w14:textId="77777777" w:rsidR="00F776C7" w:rsidRPr="00A12AEB" w:rsidRDefault="00F776C7" w:rsidP="00F776C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E91000"/>
                <w:sz w:val="16"/>
                <w:szCs w:val="16"/>
              </w:rPr>
            </w:pPr>
          </w:p>
        </w:tc>
        <w:tc>
          <w:tcPr>
            <w:tcW w:w="1581" w:type="dxa"/>
          </w:tcPr>
          <w:p w14:paraId="44861FDE" w14:textId="4A39F6ED" w:rsidR="005159D3" w:rsidRDefault="005159D3" w:rsidP="005159D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>
              <w:rPr>
                <w:rFonts w:ascii="Calibri" w:eastAsia="Arial Unicode MS" w:hAnsi="Calibri" w:cs="Calibri"/>
                <w:color w:val="7030A0"/>
                <w:lang w:val="en-GB"/>
              </w:rPr>
              <w:t>5:30pm – 7:30pm</w:t>
            </w:r>
          </w:p>
          <w:p w14:paraId="2CC2BEDC" w14:textId="1A4DD013" w:rsidR="005159D3" w:rsidRPr="00A67560" w:rsidRDefault="005159D3" w:rsidP="005159D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7030A0"/>
                <w:lang w:val="en-GB"/>
              </w:rPr>
            </w:pPr>
            <w:r>
              <w:rPr>
                <w:rFonts w:ascii="Calibri" w:eastAsia="Arial Unicode MS" w:hAnsi="Calibri" w:cs="Calibri"/>
                <w:color w:val="7030A0"/>
                <w:lang w:val="en-GB"/>
              </w:rPr>
              <w:t>End of School Bash</w:t>
            </w:r>
          </w:p>
          <w:p w14:paraId="68816D40" w14:textId="77777777" w:rsidR="005159D3" w:rsidRPr="00B2438D" w:rsidRDefault="005159D3" w:rsidP="005159D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00B050"/>
                <w:sz w:val="6"/>
                <w:szCs w:val="6"/>
                <w:lang w:val="en-GB"/>
              </w:rPr>
            </w:pPr>
          </w:p>
          <w:p w14:paraId="484915C7" w14:textId="77777777" w:rsidR="005159D3" w:rsidRDefault="005159D3" w:rsidP="005159D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color w:val="00B0F0"/>
                <w:lang w:val="en-GB"/>
              </w:rPr>
            </w:pP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 xml:space="preserve">7:30pm – </w:t>
            </w:r>
          </w:p>
          <w:p w14:paraId="336F9467" w14:textId="36D551DA" w:rsidR="00F776C7" w:rsidRPr="001D79E8" w:rsidRDefault="005159D3" w:rsidP="005159D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  <w:lang w:val="en-GB"/>
              </w:rPr>
            </w:pPr>
            <w:r>
              <w:rPr>
                <w:rFonts w:ascii="Calibri" w:eastAsia="Arial Unicode MS" w:hAnsi="Calibri" w:cs="Calibri"/>
                <w:color w:val="00B0F0"/>
                <w:lang w:val="en-GB"/>
              </w:rPr>
              <w:t>P</w:t>
            </w:r>
            <w:r w:rsidRPr="00A67560">
              <w:rPr>
                <w:rFonts w:ascii="Calibri" w:eastAsia="Arial Unicode MS" w:hAnsi="Calibri" w:cs="Calibri"/>
                <w:color w:val="00B0F0"/>
                <w:lang w:val="en-GB"/>
              </w:rPr>
              <w:t>raise Team</w:t>
            </w:r>
          </w:p>
        </w:tc>
        <w:tc>
          <w:tcPr>
            <w:tcW w:w="1459" w:type="dxa"/>
          </w:tcPr>
          <w:p w14:paraId="5A9D102E" w14:textId="728F4BD1" w:rsidR="00F776C7" w:rsidRPr="004353F4" w:rsidRDefault="00F776C7" w:rsidP="00F77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6699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</w:tcPr>
          <w:p w14:paraId="5682899B" w14:textId="402E0368" w:rsidR="00F776C7" w:rsidRDefault="00F776C7" w:rsidP="00F776C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71" w:type="dxa"/>
          </w:tcPr>
          <w:p w14:paraId="68E5D16E" w14:textId="77777777" w:rsidR="00F776C7" w:rsidRDefault="00F776C7" w:rsidP="00F77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776C7" w:rsidRPr="00B40660" w14:paraId="18FAA744" w14:textId="77777777" w:rsidTr="00E1792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6A27EF9" w14:textId="1B8CB857" w:rsidR="00F776C7" w:rsidRPr="00F505AA" w:rsidRDefault="00F776C7" w:rsidP="00F776C7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C0000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62EDE475" w14:textId="77777777" w:rsidR="00F776C7" w:rsidRPr="008257BB" w:rsidRDefault="00F776C7" w:rsidP="00F7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5B6239B7" w14:textId="77777777" w:rsidR="00F776C7" w:rsidRPr="00B40660" w:rsidRDefault="00F776C7" w:rsidP="00F7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14:paraId="624CF9D2" w14:textId="77777777" w:rsidR="00F776C7" w:rsidRPr="008257BB" w:rsidRDefault="00F776C7" w:rsidP="00F7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18CD0C" w14:textId="2A558653" w:rsidR="00F776C7" w:rsidRPr="00B40660" w:rsidRDefault="00F776C7" w:rsidP="00F7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vAlign w:val="center"/>
          </w:tcPr>
          <w:p w14:paraId="587F2471" w14:textId="77777777" w:rsidR="00F776C7" w:rsidRPr="009158D5" w:rsidRDefault="00F776C7" w:rsidP="00F7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20A5F026" w14:textId="77777777" w:rsidR="00F776C7" w:rsidRPr="00B40660" w:rsidRDefault="00F776C7" w:rsidP="00F7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483D5115" w14:textId="008898FB" w:rsidR="00293205" w:rsidRDefault="00EC5058" w:rsidP="00DE6923">
      <w:r>
        <w:rPr>
          <w:rFonts w:ascii="Arial Unicode MS" w:eastAsia="Arial Unicode MS" w:hAnsi="Arial Unicode MS" w:cs="Arial Unicode MS"/>
          <w:b/>
          <w:bCs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23CF" wp14:editId="75BD5C22">
                <wp:simplePos x="0" y="0"/>
                <wp:positionH relativeFrom="column">
                  <wp:posOffset>304800</wp:posOffset>
                </wp:positionH>
                <wp:positionV relativeFrom="paragraph">
                  <wp:posOffset>97005</wp:posOffset>
                </wp:positionV>
                <wp:extent cx="6346825" cy="681317"/>
                <wp:effectExtent l="0" t="0" r="317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681317"/>
                        </a:xfrm>
                        <a:prstGeom prst="rect">
                          <a:avLst/>
                        </a:prstGeom>
                        <a:solidFill>
                          <a:srgbClr val="1AAA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94F68" w14:textId="77777777" w:rsidR="00BB0F40" w:rsidRPr="00A44E98" w:rsidRDefault="00BB0F40" w:rsidP="001A185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2CCDDB1F" w14:textId="5F5DE285" w:rsidR="001A1850" w:rsidRDefault="005159D3" w:rsidP="001A185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May</w:t>
                            </w:r>
                            <w:r w:rsidR="00F302A2" w:rsidRPr="00A44E9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Ministry Project –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Teacher Appreciation and End of School Bash</w:t>
                            </w:r>
                          </w:p>
                          <w:p w14:paraId="44E60565" w14:textId="02178811" w:rsidR="00F302A2" w:rsidRPr="00DB6291" w:rsidRDefault="005159D3" w:rsidP="00DB6291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59D3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Please place designated monetary donations in the offering 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E23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pt;margin-top:7.65pt;width:499.7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" fillcolor="#1aaae3" stroked="f" strokeweight=".5pt">
                <v:textbox>
                  <w:txbxContent>
                    <w:p w14:paraId="59494F68" w14:textId="77777777" w:rsidR="00BB0F40" w:rsidRPr="00A44E98" w:rsidRDefault="00BB0F40" w:rsidP="001A185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2CCDDB1F" w14:textId="5F5DE285" w:rsidR="001A1850" w:rsidRDefault="005159D3" w:rsidP="001A1850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May</w:t>
                      </w:r>
                      <w:r w:rsidR="00F302A2" w:rsidRPr="00A44E9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Ministry Project –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Teacher Appreciation and End of School Bash</w:t>
                      </w:r>
                    </w:p>
                    <w:p w14:paraId="44E60565" w14:textId="02178811" w:rsidR="00F302A2" w:rsidRPr="00DB6291" w:rsidRDefault="005159D3" w:rsidP="00DB6291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159D3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Please place designated monetary donations in the offering plate.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205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0E20" w14:textId="77777777" w:rsidR="002D39CD" w:rsidRDefault="002D39CD">
      <w:pPr>
        <w:spacing w:before="0" w:after="0"/>
      </w:pPr>
      <w:r>
        <w:separator/>
      </w:r>
    </w:p>
  </w:endnote>
  <w:endnote w:type="continuationSeparator" w:id="0">
    <w:p w14:paraId="3325C79F" w14:textId="77777777" w:rsidR="002D39CD" w:rsidRDefault="002D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707A" w14:textId="77777777" w:rsidR="002D39CD" w:rsidRDefault="002D39CD">
      <w:pPr>
        <w:spacing w:before="0" w:after="0"/>
      </w:pPr>
      <w:r>
        <w:separator/>
      </w:r>
    </w:p>
  </w:footnote>
  <w:footnote w:type="continuationSeparator" w:id="0">
    <w:p w14:paraId="21300991" w14:textId="77777777" w:rsidR="002D39CD" w:rsidRDefault="002D39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7354994">
    <w:abstractNumId w:val="9"/>
  </w:num>
  <w:num w:numId="2" w16cid:durableId="700589061">
    <w:abstractNumId w:val="7"/>
  </w:num>
  <w:num w:numId="3" w16cid:durableId="459687303">
    <w:abstractNumId w:val="6"/>
  </w:num>
  <w:num w:numId="4" w16cid:durableId="1402026577">
    <w:abstractNumId w:val="5"/>
  </w:num>
  <w:num w:numId="5" w16cid:durableId="410470277">
    <w:abstractNumId w:val="4"/>
  </w:num>
  <w:num w:numId="6" w16cid:durableId="383019429">
    <w:abstractNumId w:val="8"/>
  </w:num>
  <w:num w:numId="7" w16cid:durableId="947353916">
    <w:abstractNumId w:val="3"/>
  </w:num>
  <w:num w:numId="8" w16cid:durableId="1004361950">
    <w:abstractNumId w:val="2"/>
  </w:num>
  <w:num w:numId="9" w16cid:durableId="1822847297">
    <w:abstractNumId w:val="1"/>
  </w:num>
  <w:num w:numId="10" w16cid:durableId="73284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/28/2017"/>
    <w:docVar w:name="MonthStart" w:val="2/1/2017"/>
    <w:docVar w:name="ShowDynamicGuides" w:val="1"/>
    <w:docVar w:name="ShowMarginGuides" w:val="0"/>
    <w:docVar w:name="ShowOutlines" w:val="0"/>
    <w:docVar w:name="ShowStaticGuides" w:val="0"/>
  </w:docVars>
  <w:rsids>
    <w:rsidRoot w:val="006B1BB7"/>
    <w:rsid w:val="00002204"/>
    <w:rsid w:val="000023E9"/>
    <w:rsid w:val="0000307E"/>
    <w:rsid w:val="000046D3"/>
    <w:rsid w:val="00004BE0"/>
    <w:rsid w:val="00007021"/>
    <w:rsid w:val="00012503"/>
    <w:rsid w:val="00015135"/>
    <w:rsid w:val="00015397"/>
    <w:rsid w:val="000160D3"/>
    <w:rsid w:val="0001698D"/>
    <w:rsid w:val="0002028F"/>
    <w:rsid w:val="00023019"/>
    <w:rsid w:val="0002322F"/>
    <w:rsid w:val="00027F97"/>
    <w:rsid w:val="00030F50"/>
    <w:rsid w:val="0003200E"/>
    <w:rsid w:val="00033EB7"/>
    <w:rsid w:val="00035908"/>
    <w:rsid w:val="00037EB9"/>
    <w:rsid w:val="00044FE1"/>
    <w:rsid w:val="0004757F"/>
    <w:rsid w:val="00050094"/>
    <w:rsid w:val="00050815"/>
    <w:rsid w:val="00053A02"/>
    <w:rsid w:val="00055F74"/>
    <w:rsid w:val="0005740D"/>
    <w:rsid w:val="00061723"/>
    <w:rsid w:val="000661C8"/>
    <w:rsid w:val="00067754"/>
    <w:rsid w:val="00071981"/>
    <w:rsid w:val="00081F54"/>
    <w:rsid w:val="0008612F"/>
    <w:rsid w:val="000862B8"/>
    <w:rsid w:val="000865DC"/>
    <w:rsid w:val="00091328"/>
    <w:rsid w:val="000A1C43"/>
    <w:rsid w:val="000B0196"/>
    <w:rsid w:val="000B3ADF"/>
    <w:rsid w:val="000B6065"/>
    <w:rsid w:val="000C5307"/>
    <w:rsid w:val="000C6F14"/>
    <w:rsid w:val="000C7B00"/>
    <w:rsid w:val="000D021D"/>
    <w:rsid w:val="000D1876"/>
    <w:rsid w:val="000D237D"/>
    <w:rsid w:val="000D5C42"/>
    <w:rsid w:val="000D636C"/>
    <w:rsid w:val="000D66AD"/>
    <w:rsid w:val="000E1F98"/>
    <w:rsid w:val="000E4D30"/>
    <w:rsid w:val="000E5C7D"/>
    <w:rsid w:val="000E7B4E"/>
    <w:rsid w:val="000F0690"/>
    <w:rsid w:val="000F094C"/>
    <w:rsid w:val="000F0D15"/>
    <w:rsid w:val="000F2B84"/>
    <w:rsid w:val="000F390B"/>
    <w:rsid w:val="000F3F75"/>
    <w:rsid w:val="000F4421"/>
    <w:rsid w:val="000F54D2"/>
    <w:rsid w:val="000F6FB9"/>
    <w:rsid w:val="00101E38"/>
    <w:rsid w:val="00104D41"/>
    <w:rsid w:val="00106C86"/>
    <w:rsid w:val="00110234"/>
    <w:rsid w:val="0012106F"/>
    <w:rsid w:val="00125D67"/>
    <w:rsid w:val="001269A3"/>
    <w:rsid w:val="00127FDE"/>
    <w:rsid w:val="001306FC"/>
    <w:rsid w:val="0013208D"/>
    <w:rsid w:val="00133DF7"/>
    <w:rsid w:val="00134183"/>
    <w:rsid w:val="001406EA"/>
    <w:rsid w:val="00140BF8"/>
    <w:rsid w:val="00144B0C"/>
    <w:rsid w:val="001668BE"/>
    <w:rsid w:val="00166EE3"/>
    <w:rsid w:val="00170BC4"/>
    <w:rsid w:val="001720F3"/>
    <w:rsid w:val="0017433E"/>
    <w:rsid w:val="0018030D"/>
    <w:rsid w:val="00182492"/>
    <w:rsid w:val="00183664"/>
    <w:rsid w:val="00184111"/>
    <w:rsid w:val="00186590"/>
    <w:rsid w:val="00187A51"/>
    <w:rsid w:val="00194560"/>
    <w:rsid w:val="00194B16"/>
    <w:rsid w:val="00196028"/>
    <w:rsid w:val="001A062B"/>
    <w:rsid w:val="001A1850"/>
    <w:rsid w:val="001A3806"/>
    <w:rsid w:val="001A546D"/>
    <w:rsid w:val="001A5493"/>
    <w:rsid w:val="001A59BA"/>
    <w:rsid w:val="001A5B0C"/>
    <w:rsid w:val="001A6084"/>
    <w:rsid w:val="001A7029"/>
    <w:rsid w:val="001B2E81"/>
    <w:rsid w:val="001C2A3C"/>
    <w:rsid w:val="001C7510"/>
    <w:rsid w:val="001D455E"/>
    <w:rsid w:val="001D67DF"/>
    <w:rsid w:val="001D727C"/>
    <w:rsid w:val="001D79E8"/>
    <w:rsid w:val="001E10EC"/>
    <w:rsid w:val="001E7F95"/>
    <w:rsid w:val="001F07A4"/>
    <w:rsid w:val="001F129A"/>
    <w:rsid w:val="001F1DA1"/>
    <w:rsid w:val="001F280B"/>
    <w:rsid w:val="001F6277"/>
    <w:rsid w:val="001F63C0"/>
    <w:rsid w:val="001F6B9A"/>
    <w:rsid w:val="0020490A"/>
    <w:rsid w:val="00205C65"/>
    <w:rsid w:val="0021216D"/>
    <w:rsid w:val="00215B60"/>
    <w:rsid w:val="002164E5"/>
    <w:rsid w:val="002265E7"/>
    <w:rsid w:val="00227F99"/>
    <w:rsid w:val="00230F30"/>
    <w:rsid w:val="0023207A"/>
    <w:rsid w:val="00233505"/>
    <w:rsid w:val="002354B3"/>
    <w:rsid w:val="00236916"/>
    <w:rsid w:val="00242B39"/>
    <w:rsid w:val="00243E64"/>
    <w:rsid w:val="00246F39"/>
    <w:rsid w:val="0025168B"/>
    <w:rsid w:val="002524A4"/>
    <w:rsid w:val="0025311D"/>
    <w:rsid w:val="00255738"/>
    <w:rsid w:val="00257CF4"/>
    <w:rsid w:val="00260505"/>
    <w:rsid w:val="00264618"/>
    <w:rsid w:val="00265ECC"/>
    <w:rsid w:val="00266D5C"/>
    <w:rsid w:val="00285B4F"/>
    <w:rsid w:val="0028750F"/>
    <w:rsid w:val="0029176E"/>
    <w:rsid w:val="00293205"/>
    <w:rsid w:val="0029521C"/>
    <w:rsid w:val="002A14BB"/>
    <w:rsid w:val="002A471E"/>
    <w:rsid w:val="002A512D"/>
    <w:rsid w:val="002B59EB"/>
    <w:rsid w:val="002C0C0E"/>
    <w:rsid w:val="002C125E"/>
    <w:rsid w:val="002C49C6"/>
    <w:rsid w:val="002C4A62"/>
    <w:rsid w:val="002C5199"/>
    <w:rsid w:val="002C7D6A"/>
    <w:rsid w:val="002C7E55"/>
    <w:rsid w:val="002D2F2B"/>
    <w:rsid w:val="002D3781"/>
    <w:rsid w:val="002D39CD"/>
    <w:rsid w:val="002D7154"/>
    <w:rsid w:val="002E015A"/>
    <w:rsid w:val="002E29AA"/>
    <w:rsid w:val="002E4B9F"/>
    <w:rsid w:val="002E6F0D"/>
    <w:rsid w:val="002F3D6E"/>
    <w:rsid w:val="002F4D6E"/>
    <w:rsid w:val="002F6E59"/>
    <w:rsid w:val="003003B4"/>
    <w:rsid w:val="00307507"/>
    <w:rsid w:val="00307936"/>
    <w:rsid w:val="0030795E"/>
    <w:rsid w:val="003110CF"/>
    <w:rsid w:val="00311436"/>
    <w:rsid w:val="00313D2A"/>
    <w:rsid w:val="00314633"/>
    <w:rsid w:val="00314762"/>
    <w:rsid w:val="003178B0"/>
    <w:rsid w:val="00326195"/>
    <w:rsid w:val="0032751E"/>
    <w:rsid w:val="0032770D"/>
    <w:rsid w:val="00330366"/>
    <w:rsid w:val="00332032"/>
    <w:rsid w:val="00333F8B"/>
    <w:rsid w:val="00337F1E"/>
    <w:rsid w:val="00342A65"/>
    <w:rsid w:val="00342FDA"/>
    <w:rsid w:val="00347137"/>
    <w:rsid w:val="00351DCE"/>
    <w:rsid w:val="00354150"/>
    <w:rsid w:val="003552AB"/>
    <w:rsid w:val="00361574"/>
    <w:rsid w:val="003671A6"/>
    <w:rsid w:val="00372369"/>
    <w:rsid w:val="00374423"/>
    <w:rsid w:val="00382AE7"/>
    <w:rsid w:val="0038378E"/>
    <w:rsid w:val="00384E4C"/>
    <w:rsid w:val="003853F4"/>
    <w:rsid w:val="003861C9"/>
    <w:rsid w:val="00386EA7"/>
    <w:rsid w:val="0039198A"/>
    <w:rsid w:val="00394316"/>
    <w:rsid w:val="003953BB"/>
    <w:rsid w:val="003977FE"/>
    <w:rsid w:val="003A0BBF"/>
    <w:rsid w:val="003A2807"/>
    <w:rsid w:val="003B4D6B"/>
    <w:rsid w:val="003C2F21"/>
    <w:rsid w:val="003C473E"/>
    <w:rsid w:val="003C5F72"/>
    <w:rsid w:val="003D1314"/>
    <w:rsid w:val="003D16A0"/>
    <w:rsid w:val="003D22CF"/>
    <w:rsid w:val="003D4C26"/>
    <w:rsid w:val="003F63DE"/>
    <w:rsid w:val="004142AA"/>
    <w:rsid w:val="00424A4B"/>
    <w:rsid w:val="00425FDA"/>
    <w:rsid w:val="004341C1"/>
    <w:rsid w:val="004348B6"/>
    <w:rsid w:val="004353F4"/>
    <w:rsid w:val="00435895"/>
    <w:rsid w:val="00435BD5"/>
    <w:rsid w:val="00437D9C"/>
    <w:rsid w:val="00440D17"/>
    <w:rsid w:val="00441DF2"/>
    <w:rsid w:val="004440B7"/>
    <w:rsid w:val="00445548"/>
    <w:rsid w:val="004461C9"/>
    <w:rsid w:val="00446B38"/>
    <w:rsid w:val="004538D4"/>
    <w:rsid w:val="0045412C"/>
    <w:rsid w:val="00454826"/>
    <w:rsid w:val="004565FC"/>
    <w:rsid w:val="004675B2"/>
    <w:rsid w:val="00467EE1"/>
    <w:rsid w:val="004766FA"/>
    <w:rsid w:val="004843C2"/>
    <w:rsid w:val="004845EA"/>
    <w:rsid w:val="004856D5"/>
    <w:rsid w:val="00486A38"/>
    <w:rsid w:val="00487171"/>
    <w:rsid w:val="004940E6"/>
    <w:rsid w:val="004A0597"/>
    <w:rsid w:val="004A200C"/>
    <w:rsid w:val="004A2E4D"/>
    <w:rsid w:val="004A3058"/>
    <w:rsid w:val="004A43CD"/>
    <w:rsid w:val="004A7AE6"/>
    <w:rsid w:val="004B334A"/>
    <w:rsid w:val="004B4112"/>
    <w:rsid w:val="004B4124"/>
    <w:rsid w:val="004B5FC0"/>
    <w:rsid w:val="004C3C8B"/>
    <w:rsid w:val="004C6753"/>
    <w:rsid w:val="004D37F8"/>
    <w:rsid w:val="004D3D30"/>
    <w:rsid w:val="004D47C5"/>
    <w:rsid w:val="004D58EC"/>
    <w:rsid w:val="004D6AB8"/>
    <w:rsid w:val="004D7A4F"/>
    <w:rsid w:val="004E037B"/>
    <w:rsid w:val="004E2C83"/>
    <w:rsid w:val="004E343B"/>
    <w:rsid w:val="004E3FF5"/>
    <w:rsid w:val="004E4F58"/>
    <w:rsid w:val="004E5E9F"/>
    <w:rsid w:val="004E6852"/>
    <w:rsid w:val="00507F0E"/>
    <w:rsid w:val="00510FA8"/>
    <w:rsid w:val="00512D01"/>
    <w:rsid w:val="005159D3"/>
    <w:rsid w:val="00515AA5"/>
    <w:rsid w:val="005201B0"/>
    <w:rsid w:val="00520FB4"/>
    <w:rsid w:val="005218F6"/>
    <w:rsid w:val="00522D2A"/>
    <w:rsid w:val="00524129"/>
    <w:rsid w:val="00525660"/>
    <w:rsid w:val="00525720"/>
    <w:rsid w:val="00543D1D"/>
    <w:rsid w:val="005544DC"/>
    <w:rsid w:val="00556B6D"/>
    <w:rsid w:val="00561BED"/>
    <w:rsid w:val="0057028D"/>
    <w:rsid w:val="00573DF7"/>
    <w:rsid w:val="005742DF"/>
    <w:rsid w:val="00575197"/>
    <w:rsid w:val="00576073"/>
    <w:rsid w:val="0058093F"/>
    <w:rsid w:val="00582C4D"/>
    <w:rsid w:val="0058541E"/>
    <w:rsid w:val="00585FF9"/>
    <w:rsid w:val="0058639F"/>
    <w:rsid w:val="00587606"/>
    <w:rsid w:val="00590DAA"/>
    <w:rsid w:val="00590E89"/>
    <w:rsid w:val="005963B4"/>
    <w:rsid w:val="005965C5"/>
    <w:rsid w:val="005A0181"/>
    <w:rsid w:val="005A676D"/>
    <w:rsid w:val="005B1649"/>
    <w:rsid w:val="005B22F5"/>
    <w:rsid w:val="005B55A4"/>
    <w:rsid w:val="005C1670"/>
    <w:rsid w:val="005C2C19"/>
    <w:rsid w:val="005C4567"/>
    <w:rsid w:val="005C4BC5"/>
    <w:rsid w:val="005D217B"/>
    <w:rsid w:val="005D43C7"/>
    <w:rsid w:val="005E27AC"/>
    <w:rsid w:val="005E3092"/>
    <w:rsid w:val="005E37DF"/>
    <w:rsid w:val="005E5FDF"/>
    <w:rsid w:val="005E6987"/>
    <w:rsid w:val="005F2E0B"/>
    <w:rsid w:val="005F3CEE"/>
    <w:rsid w:val="005F44D4"/>
    <w:rsid w:val="005F4A2F"/>
    <w:rsid w:val="00602BDB"/>
    <w:rsid w:val="00603F87"/>
    <w:rsid w:val="006140CA"/>
    <w:rsid w:val="00616039"/>
    <w:rsid w:val="006162EC"/>
    <w:rsid w:val="0061636F"/>
    <w:rsid w:val="00620726"/>
    <w:rsid w:val="00621AA2"/>
    <w:rsid w:val="00626DB6"/>
    <w:rsid w:val="00627844"/>
    <w:rsid w:val="00646714"/>
    <w:rsid w:val="00646C22"/>
    <w:rsid w:val="00647ACB"/>
    <w:rsid w:val="0066160F"/>
    <w:rsid w:val="00662543"/>
    <w:rsid w:val="00664F25"/>
    <w:rsid w:val="0066583A"/>
    <w:rsid w:val="00673C97"/>
    <w:rsid w:val="006749B7"/>
    <w:rsid w:val="00682F32"/>
    <w:rsid w:val="00683C5C"/>
    <w:rsid w:val="00690C73"/>
    <w:rsid w:val="0069498C"/>
    <w:rsid w:val="006A05FB"/>
    <w:rsid w:val="006A2367"/>
    <w:rsid w:val="006A3F9E"/>
    <w:rsid w:val="006B05FD"/>
    <w:rsid w:val="006B1BB7"/>
    <w:rsid w:val="006B26B3"/>
    <w:rsid w:val="006B33D7"/>
    <w:rsid w:val="006B7E6A"/>
    <w:rsid w:val="006C0592"/>
    <w:rsid w:val="006C0A55"/>
    <w:rsid w:val="006C0DB7"/>
    <w:rsid w:val="006C2A18"/>
    <w:rsid w:val="006C2A92"/>
    <w:rsid w:val="006C4B54"/>
    <w:rsid w:val="006C53D6"/>
    <w:rsid w:val="006C5EB9"/>
    <w:rsid w:val="006C62A1"/>
    <w:rsid w:val="006D636C"/>
    <w:rsid w:val="006E16A2"/>
    <w:rsid w:val="006E5A38"/>
    <w:rsid w:val="006F1F5D"/>
    <w:rsid w:val="006F5663"/>
    <w:rsid w:val="006F57CE"/>
    <w:rsid w:val="007009A0"/>
    <w:rsid w:val="00700AD0"/>
    <w:rsid w:val="00704E4B"/>
    <w:rsid w:val="00707080"/>
    <w:rsid w:val="00711F6E"/>
    <w:rsid w:val="007126C3"/>
    <w:rsid w:val="0071332A"/>
    <w:rsid w:val="007218BD"/>
    <w:rsid w:val="00721EBB"/>
    <w:rsid w:val="00722D1B"/>
    <w:rsid w:val="00724628"/>
    <w:rsid w:val="00725CB2"/>
    <w:rsid w:val="0073170F"/>
    <w:rsid w:val="00734EC2"/>
    <w:rsid w:val="0073691C"/>
    <w:rsid w:val="00740D8B"/>
    <w:rsid w:val="00742085"/>
    <w:rsid w:val="00745FB1"/>
    <w:rsid w:val="00746586"/>
    <w:rsid w:val="00750C9A"/>
    <w:rsid w:val="00752FB3"/>
    <w:rsid w:val="00753577"/>
    <w:rsid w:val="007578C7"/>
    <w:rsid w:val="00760352"/>
    <w:rsid w:val="00760742"/>
    <w:rsid w:val="00761702"/>
    <w:rsid w:val="0076422B"/>
    <w:rsid w:val="00773AE8"/>
    <w:rsid w:val="00780F80"/>
    <w:rsid w:val="00781C19"/>
    <w:rsid w:val="00787343"/>
    <w:rsid w:val="00787E24"/>
    <w:rsid w:val="007927D4"/>
    <w:rsid w:val="007957F4"/>
    <w:rsid w:val="007A2EE5"/>
    <w:rsid w:val="007B1BA4"/>
    <w:rsid w:val="007B3062"/>
    <w:rsid w:val="007B31B9"/>
    <w:rsid w:val="007B3623"/>
    <w:rsid w:val="007B3948"/>
    <w:rsid w:val="007B4419"/>
    <w:rsid w:val="007B7049"/>
    <w:rsid w:val="007C1E55"/>
    <w:rsid w:val="007C2188"/>
    <w:rsid w:val="007C4BC6"/>
    <w:rsid w:val="007D5D1D"/>
    <w:rsid w:val="007D6873"/>
    <w:rsid w:val="007E3A2E"/>
    <w:rsid w:val="007E40E6"/>
    <w:rsid w:val="007E5147"/>
    <w:rsid w:val="007F26CB"/>
    <w:rsid w:val="007F622B"/>
    <w:rsid w:val="008017F9"/>
    <w:rsid w:val="0080230E"/>
    <w:rsid w:val="0080318F"/>
    <w:rsid w:val="008073C0"/>
    <w:rsid w:val="008075C1"/>
    <w:rsid w:val="0081194F"/>
    <w:rsid w:val="00812D8F"/>
    <w:rsid w:val="00813A47"/>
    <w:rsid w:val="00815038"/>
    <w:rsid w:val="0081565E"/>
    <w:rsid w:val="00816EDA"/>
    <w:rsid w:val="00817F3C"/>
    <w:rsid w:val="00820283"/>
    <w:rsid w:val="008219DA"/>
    <w:rsid w:val="008257BB"/>
    <w:rsid w:val="00830542"/>
    <w:rsid w:val="00832492"/>
    <w:rsid w:val="00844400"/>
    <w:rsid w:val="00845E8C"/>
    <w:rsid w:val="00846850"/>
    <w:rsid w:val="00854728"/>
    <w:rsid w:val="00862862"/>
    <w:rsid w:val="00863D76"/>
    <w:rsid w:val="00864D68"/>
    <w:rsid w:val="008707EF"/>
    <w:rsid w:val="00872F95"/>
    <w:rsid w:val="008749D5"/>
    <w:rsid w:val="0087594F"/>
    <w:rsid w:val="00876C5C"/>
    <w:rsid w:val="00881E79"/>
    <w:rsid w:val="00882D0C"/>
    <w:rsid w:val="00895D97"/>
    <w:rsid w:val="00895E1C"/>
    <w:rsid w:val="008A05D1"/>
    <w:rsid w:val="008A2F3D"/>
    <w:rsid w:val="008A5267"/>
    <w:rsid w:val="008A53C4"/>
    <w:rsid w:val="008A69F9"/>
    <w:rsid w:val="008B1BD5"/>
    <w:rsid w:val="008B42B3"/>
    <w:rsid w:val="008B5C75"/>
    <w:rsid w:val="008C2578"/>
    <w:rsid w:val="008C25E9"/>
    <w:rsid w:val="008C63F8"/>
    <w:rsid w:val="008C681D"/>
    <w:rsid w:val="008D1DC9"/>
    <w:rsid w:val="008D569A"/>
    <w:rsid w:val="008E0F55"/>
    <w:rsid w:val="008E2927"/>
    <w:rsid w:val="008E4EA3"/>
    <w:rsid w:val="008E5C37"/>
    <w:rsid w:val="008E7F85"/>
    <w:rsid w:val="008F0357"/>
    <w:rsid w:val="008F1619"/>
    <w:rsid w:val="008F42C2"/>
    <w:rsid w:val="00900136"/>
    <w:rsid w:val="00900BA2"/>
    <w:rsid w:val="00900E60"/>
    <w:rsid w:val="00904CFF"/>
    <w:rsid w:val="00904DB5"/>
    <w:rsid w:val="009073A0"/>
    <w:rsid w:val="009111C0"/>
    <w:rsid w:val="00913CF6"/>
    <w:rsid w:val="009140D6"/>
    <w:rsid w:val="009158D5"/>
    <w:rsid w:val="009206FD"/>
    <w:rsid w:val="00921D60"/>
    <w:rsid w:val="00930DD7"/>
    <w:rsid w:val="00931D07"/>
    <w:rsid w:val="009418B2"/>
    <w:rsid w:val="009441F7"/>
    <w:rsid w:val="0094669B"/>
    <w:rsid w:val="00956C30"/>
    <w:rsid w:val="00956D50"/>
    <w:rsid w:val="00957EE3"/>
    <w:rsid w:val="00961F24"/>
    <w:rsid w:val="00973013"/>
    <w:rsid w:val="009759CF"/>
    <w:rsid w:val="0098034D"/>
    <w:rsid w:val="0098075A"/>
    <w:rsid w:val="00980F88"/>
    <w:rsid w:val="00982CF1"/>
    <w:rsid w:val="00995D74"/>
    <w:rsid w:val="009A1B0A"/>
    <w:rsid w:val="009A7123"/>
    <w:rsid w:val="009B0573"/>
    <w:rsid w:val="009C1F48"/>
    <w:rsid w:val="009C68C1"/>
    <w:rsid w:val="009C6F2D"/>
    <w:rsid w:val="009D1AD5"/>
    <w:rsid w:val="009D29B5"/>
    <w:rsid w:val="009E1869"/>
    <w:rsid w:val="009E1A88"/>
    <w:rsid w:val="009E3A09"/>
    <w:rsid w:val="009E6AC3"/>
    <w:rsid w:val="009E7EFE"/>
    <w:rsid w:val="009F211E"/>
    <w:rsid w:val="00A0192F"/>
    <w:rsid w:val="00A02AFA"/>
    <w:rsid w:val="00A04424"/>
    <w:rsid w:val="00A1137D"/>
    <w:rsid w:val="00A12AEB"/>
    <w:rsid w:val="00A135C5"/>
    <w:rsid w:val="00A13ECC"/>
    <w:rsid w:val="00A15A1D"/>
    <w:rsid w:val="00A17B63"/>
    <w:rsid w:val="00A2086C"/>
    <w:rsid w:val="00A21A91"/>
    <w:rsid w:val="00A2212B"/>
    <w:rsid w:val="00A26F58"/>
    <w:rsid w:val="00A2791F"/>
    <w:rsid w:val="00A321AC"/>
    <w:rsid w:val="00A34358"/>
    <w:rsid w:val="00A413F3"/>
    <w:rsid w:val="00A44D39"/>
    <w:rsid w:val="00A44E98"/>
    <w:rsid w:val="00A51AB9"/>
    <w:rsid w:val="00A53164"/>
    <w:rsid w:val="00A54529"/>
    <w:rsid w:val="00A6386B"/>
    <w:rsid w:val="00A63A24"/>
    <w:rsid w:val="00A65D85"/>
    <w:rsid w:val="00A66CCB"/>
    <w:rsid w:val="00A67F4C"/>
    <w:rsid w:val="00A7018D"/>
    <w:rsid w:val="00A8211C"/>
    <w:rsid w:val="00A84722"/>
    <w:rsid w:val="00A86315"/>
    <w:rsid w:val="00A91945"/>
    <w:rsid w:val="00A92F48"/>
    <w:rsid w:val="00A940F4"/>
    <w:rsid w:val="00A94F02"/>
    <w:rsid w:val="00AA18A0"/>
    <w:rsid w:val="00AA2DFF"/>
    <w:rsid w:val="00AB16A4"/>
    <w:rsid w:val="00AB2413"/>
    <w:rsid w:val="00AB7432"/>
    <w:rsid w:val="00AC069B"/>
    <w:rsid w:val="00AC49FB"/>
    <w:rsid w:val="00AC6390"/>
    <w:rsid w:val="00AD3825"/>
    <w:rsid w:val="00AE10E2"/>
    <w:rsid w:val="00AE1EE2"/>
    <w:rsid w:val="00AE5911"/>
    <w:rsid w:val="00AE6740"/>
    <w:rsid w:val="00AF0932"/>
    <w:rsid w:val="00AF100B"/>
    <w:rsid w:val="00AF14EF"/>
    <w:rsid w:val="00AF338D"/>
    <w:rsid w:val="00AF75FD"/>
    <w:rsid w:val="00B02689"/>
    <w:rsid w:val="00B04CB0"/>
    <w:rsid w:val="00B05E7F"/>
    <w:rsid w:val="00B06A55"/>
    <w:rsid w:val="00B14049"/>
    <w:rsid w:val="00B20B17"/>
    <w:rsid w:val="00B22C47"/>
    <w:rsid w:val="00B236B3"/>
    <w:rsid w:val="00B24581"/>
    <w:rsid w:val="00B272D7"/>
    <w:rsid w:val="00B27959"/>
    <w:rsid w:val="00B30179"/>
    <w:rsid w:val="00B32E40"/>
    <w:rsid w:val="00B3369C"/>
    <w:rsid w:val="00B3466B"/>
    <w:rsid w:val="00B34BE4"/>
    <w:rsid w:val="00B3597D"/>
    <w:rsid w:val="00B40660"/>
    <w:rsid w:val="00B43831"/>
    <w:rsid w:val="00B44920"/>
    <w:rsid w:val="00B45A0E"/>
    <w:rsid w:val="00B52B0C"/>
    <w:rsid w:val="00B5490F"/>
    <w:rsid w:val="00B56E84"/>
    <w:rsid w:val="00B62531"/>
    <w:rsid w:val="00B633DA"/>
    <w:rsid w:val="00B70E5F"/>
    <w:rsid w:val="00B72600"/>
    <w:rsid w:val="00B735F2"/>
    <w:rsid w:val="00B7441B"/>
    <w:rsid w:val="00B7567F"/>
    <w:rsid w:val="00B75998"/>
    <w:rsid w:val="00B80394"/>
    <w:rsid w:val="00B81C30"/>
    <w:rsid w:val="00B826FD"/>
    <w:rsid w:val="00B83B86"/>
    <w:rsid w:val="00B86B3C"/>
    <w:rsid w:val="00B911D9"/>
    <w:rsid w:val="00B91501"/>
    <w:rsid w:val="00B94390"/>
    <w:rsid w:val="00B95E3C"/>
    <w:rsid w:val="00BA0FAD"/>
    <w:rsid w:val="00BA156F"/>
    <w:rsid w:val="00BA16A3"/>
    <w:rsid w:val="00BA487C"/>
    <w:rsid w:val="00BA4F66"/>
    <w:rsid w:val="00BB0F40"/>
    <w:rsid w:val="00BB2953"/>
    <w:rsid w:val="00BB2FF5"/>
    <w:rsid w:val="00BB36E8"/>
    <w:rsid w:val="00BB44FD"/>
    <w:rsid w:val="00BB7DA9"/>
    <w:rsid w:val="00BC1BA0"/>
    <w:rsid w:val="00BC5010"/>
    <w:rsid w:val="00BD440B"/>
    <w:rsid w:val="00BD522A"/>
    <w:rsid w:val="00BF4304"/>
    <w:rsid w:val="00BF508E"/>
    <w:rsid w:val="00C015EA"/>
    <w:rsid w:val="00C13CA1"/>
    <w:rsid w:val="00C147E0"/>
    <w:rsid w:val="00C24B0D"/>
    <w:rsid w:val="00C310F6"/>
    <w:rsid w:val="00C31735"/>
    <w:rsid w:val="00C345FA"/>
    <w:rsid w:val="00C34AAF"/>
    <w:rsid w:val="00C3519F"/>
    <w:rsid w:val="00C417C7"/>
    <w:rsid w:val="00C42AAF"/>
    <w:rsid w:val="00C439D9"/>
    <w:rsid w:val="00C43F73"/>
    <w:rsid w:val="00C458F5"/>
    <w:rsid w:val="00C46DB5"/>
    <w:rsid w:val="00C50DBF"/>
    <w:rsid w:val="00C51094"/>
    <w:rsid w:val="00C539A9"/>
    <w:rsid w:val="00C572A8"/>
    <w:rsid w:val="00C60923"/>
    <w:rsid w:val="00C625E1"/>
    <w:rsid w:val="00C65602"/>
    <w:rsid w:val="00C75D0C"/>
    <w:rsid w:val="00C76B90"/>
    <w:rsid w:val="00C76BD6"/>
    <w:rsid w:val="00C76F42"/>
    <w:rsid w:val="00C8006D"/>
    <w:rsid w:val="00C8475E"/>
    <w:rsid w:val="00C848D7"/>
    <w:rsid w:val="00C87106"/>
    <w:rsid w:val="00C90C32"/>
    <w:rsid w:val="00C91597"/>
    <w:rsid w:val="00C967F8"/>
    <w:rsid w:val="00CA4739"/>
    <w:rsid w:val="00CB2B64"/>
    <w:rsid w:val="00CB7671"/>
    <w:rsid w:val="00CC0768"/>
    <w:rsid w:val="00CC2B3C"/>
    <w:rsid w:val="00CC73E9"/>
    <w:rsid w:val="00CE27B2"/>
    <w:rsid w:val="00CE2FA2"/>
    <w:rsid w:val="00CE375F"/>
    <w:rsid w:val="00CE4B91"/>
    <w:rsid w:val="00CE584A"/>
    <w:rsid w:val="00CE5D10"/>
    <w:rsid w:val="00CE60BD"/>
    <w:rsid w:val="00CE69C3"/>
    <w:rsid w:val="00CF2328"/>
    <w:rsid w:val="00CF3C33"/>
    <w:rsid w:val="00CF5FB2"/>
    <w:rsid w:val="00D06C72"/>
    <w:rsid w:val="00D06E7A"/>
    <w:rsid w:val="00D077AB"/>
    <w:rsid w:val="00D12EC5"/>
    <w:rsid w:val="00D14774"/>
    <w:rsid w:val="00D16825"/>
    <w:rsid w:val="00D25B81"/>
    <w:rsid w:val="00D33269"/>
    <w:rsid w:val="00D35045"/>
    <w:rsid w:val="00D40E75"/>
    <w:rsid w:val="00D43DE7"/>
    <w:rsid w:val="00D43F67"/>
    <w:rsid w:val="00D44136"/>
    <w:rsid w:val="00D44324"/>
    <w:rsid w:val="00D46507"/>
    <w:rsid w:val="00D477CC"/>
    <w:rsid w:val="00D5482A"/>
    <w:rsid w:val="00D550A5"/>
    <w:rsid w:val="00D57235"/>
    <w:rsid w:val="00D6023C"/>
    <w:rsid w:val="00D63BA5"/>
    <w:rsid w:val="00D71F38"/>
    <w:rsid w:val="00D72460"/>
    <w:rsid w:val="00D83053"/>
    <w:rsid w:val="00D9206E"/>
    <w:rsid w:val="00D94322"/>
    <w:rsid w:val="00D96E1C"/>
    <w:rsid w:val="00DB4B58"/>
    <w:rsid w:val="00DB533B"/>
    <w:rsid w:val="00DB6291"/>
    <w:rsid w:val="00DB76F3"/>
    <w:rsid w:val="00DC0B19"/>
    <w:rsid w:val="00DC2015"/>
    <w:rsid w:val="00DC6BE3"/>
    <w:rsid w:val="00DD0445"/>
    <w:rsid w:val="00DD1C8B"/>
    <w:rsid w:val="00DD2D07"/>
    <w:rsid w:val="00DD52A0"/>
    <w:rsid w:val="00DE355C"/>
    <w:rsid w:val="00DE35F5"/>
    <w:rsid w:val="00DE6923"/>
    <w:rsid w:val="00DF21B0"/>
    <w:rsid w:val="00DF4015"/>
    <w:rsid w:val="00DF6CB7"/>
    <w:rsid w:val="00DF7BC8"/>
    <w:rsid w:val="00E14835"/>
    <w:rsid w:val="00E15032"/>
    <w:rsid w:val="00E160F5"/>
    <w:rsid w:val="00E17922"/>
    <w:rsid w:val="00E20AD4"/>
    <w:rsid w:val="00E20BDB"/>
    <w:rsid w:val="00E222DB"/>
    <w:rsid w:val="00E24169"/>
    <w:rsid w:val="00E25DB2"/>
    <w:rsid w:val="00E35B8F"/>
    <w:rsid w:val="00E379FC"/>
    <w:rsid w:val="00E41C5C"/>
    <w:rsid w:val="00E45585"/>
    <w:rsid w:val="00E54D98"/>
    <w:rsid w:val="00E61929"/>
    <w:rsid w:val="00E61BA5"/>
    <w:rsid w:val="00E63635"/>
    <w:rsid w:val="00E66F94"/>
    <w:rsid w:val="00E72435"/>
    <w:rsid w:val="00E72B93"/>
    <w:rsid w:val="00E81899"/>
    <w:rsid w:val="00E834B5"/>
    <w:rsid w:val="00E83D76"/>
    <w:rsid w:val="00E859D4"/>
    <w:rsid w:val="00E909A3"/>
    <w:rsid w:val="00E9156D"/>
    <w:rsid w:val="00E917D1"/>
    <w:rsid w:val="00E92B38"/>
    <w:rsid w:val="00E95B6B"/>
    <w:rsid w:val="00EA0C4B"/>
    <w:rsid w:val="00EA307F"/>
    <w:rsid w:val="00EA6BA6"/>
    <w:rsid w:val="00EB24FF"/>
    <w:rsid w:val="00EC09E6"/>
    <w:rsid w:val="00EC2F15"/>
    <w:rsid w:val="00EC48F4"/>
    <w:rsid w:val="00EC5058"/>
    <w:rsid w:val="00EC628B"/>
    <w:rsid w:val="00EC7A39"/>
    <w:rsid w:val="00ED0A20"/>
    <w:rsid w:val="00ED1030"/>
    <w:rsid w:val="00ED1214"/>
    <w:rsid w:val="00ED44C8"/>
    <w:rsid w:val="00ED5699"/>
    <w:rsid w:val="00EE0446"/>
    <w:rsid w:val="00EE40B8"/>
    <w:rsid w:val="00EE7B4C"/>
    <w:rsid w:val="00EF15F4"/>
    <w:rsid w:val="00EF214C"/>
    <w:rsid w:val="00EF48C7"/>
    <w:rsid w:val="00EF4F4A"/>
    <w:rsid w:val="00EF5DDE"/>
    <w:rsid w:val="00EF6C25"/>
    <w:rsid w:val="00F00FD8"/>
    <w:rsid w:val="00F057D0"/>
    <w:rsid w:val="00F060DC"/>
    <w:rsid w:val="00F21310"/>
    <w:rsid w:val="00F214B3"/>
    <w:rsid w:val="00F22DC6"/>
    <w:rsid w:val="00F302A2"/>
    <w:rsid w:val="00F33569"/>
    <w:rsid w:val="00F34183"/>
    <w:rsid w:val="00F422B0"/>
    <w:rsid w:val="00F46DEA"/>
    <w:rsid w:val="00F50225"/>
    <w:rsid w:val="00F505AA"/>
    <w:rsid w:val="00F53847"/>
    <w:rsid w:val="00F547BC"/>
    <w:rsid w:val="00F60B65"/>
    <w:rsid w:val="00F62816"/>
    <w:rsid w:val="00F65A94"/>
    <w:rsid w:val="00F6738C"/>
    <w:rsid w:val="00F735B3"/>
    <w:rsid w:val="00F776C7"/>
    <w:rsid w:val="00F80046"/>
    <w:rsid w:val="00F82405"/>
    <w:rsid w:val="00F829B7"/>
    <w:rsid w:val="00F90CA6"/>
    <w:rsid w:val="00F94D5B"/>
    <w:rsid w:val="00F96824"/>
    <w:rsid w:val="00F979EF"/>
    <w:rsid w:val="00F97A0E"/>
    <w:rsid w:val="00FA0ED0"/>
    <w:rsid w:val="00FA17D2"/>
    <w:rsid w:val="00FA185F"/>
    <w:rsid w:val="00FA1AA3"/>
    <w:rsid w:val="00FB7A91"/>
    <w:rsid w:val="00FC04E8"/>
    <w:rsid w:val="00FC1206"/>
    <w:rsid w:val="00FC1D4D"/>
    <w:rsid w:val="00FC55ED"/>
    <w:rsid w:val="00FC6CC9"/>
    <w:rsid w:val="00FD28D8"/>
    <w:rsid w:val="00FD2F3E"/>
    <w:rsid w:val="00FD33D6"/>
    <w:rsid w:val="00FE02EC"/>
    <w:rsid w:val="00FE6603"/>
    <w:rsid w:val="00FE79DB"/>
    <w:rsid w:val="00FF12BC"/>
    <w:rsid w:val="00FF339B"/>
    <w:rsid w:val="00FF5218"/>
    <w:rsid w:val="00FF724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D9049"/>
  <w15:docId w15:val="{279D0E8C-FAE1-4AA1-A7AD-4FB23F2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F968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F968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F9682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F9682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F9682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F9682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F968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F96824"/>
    <w:pPr>
      <w:spacing w:after="0"/>
    </w:pPr>
    <w:tblPr>
      <w:tblStyleRowBandSize w:val="1"/>
      <w:tblStyleColBandSize w:val="1"/>
      <w:tblBorders>
        <w:top w:val="single" w:sz="4" w:space="0" w:color="D58CD3" w:themeColor="accent1" w:themeTint="66"/>
        <w:left w:val="single" w:sz="4" w:space="0" w:color="D58CD3" w:themeColor="accent1" w:themeTint="66"/>
        <w:bottom w:val="single" w:sz="4" w:space="0" w:color="D58CD3" w:themeColor="accent1" w:themeTint="66"/>
        <w:right w:val="single" w:sz="4" w:space="0" w:color="D58CD3" w:themeColor="accent1" w:themeTint="66"/>
        <w:insideH w:val="single" w:sz="4" w:space="0" w:color="D58CD3" w:themeColor="accent1" w:themeTint="66"/>
        <w:insideV w:val="single" w:sz="4" w:space="0" w:color="D58C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53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5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96824"/>
    <w:pPr>
      <w:spacing w:after="0"/>
    </w:pPr>
    <w:tblPr>
      <w:tblStyleRowBandSize w:val="1"/>
      <w:tblStyleColBandSize w:val="1"/>
      <w:tblBorders>
        <w:top w:val="single" w:sz="4" w:space="0" w:color="CEE6E9" w:themeColor="accent2" w:themeTint="66"/>
        <w:left w:val="single" w:sz="4" w:space="0" w:color="CEE6E9" w:themeColor="accent2" w:themeTint="66"/>
        <w:bottom w:val="single" w:sz="4" w:space="0" w:color="CEE6E9" w:themeColor="accent2" w:themeTint="66"/>
        <w:right w:val="single" w:sz="4" w:space="0" w:color="CEE6E9" w:themeColor="accent2" w:themeTint="66"/>
        <w:insideH w:val="single" w:sz="4" w:space="0" w:color="CEE6E9" w:themeColor="accent2" w:themeTint="66"/>
        <w:insideV w:val="single" w:sz="4" w:space="0" w:color="CEE6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D9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9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96824"/>
    <w:pPr>
      <w:spacing w:after="0"/>
    </w:pPr>
    <w:tblPr>
      <w:tblStyleRowBandSize w:val="1"/>
      <w:tblStyleColBandSize w:val="1"/>
      <w:tblBorders>
        <w:top w:val="single" w:sz="4" w:space="0" w:color="D7E5DA" w:themeColor="accent3" w:themeTint="66"/>
        <w:left w:val="single" w:sz="4" w:space="0" w:color="D7E5DA" w:themeColor="accent3" w:themeTint="66"/>
        <w:bottom w:val="single" w:sz="4" w:space="0" w:color="D7E5DA" w:themeColor="accent3" w:themeTint="66"/>
        <w:right w:val="single" w:sz="4" w:space="0" w:color="D7E5DA" w:themeColor="accent3" w:themeTint="66"/>
        <w:insideH w:val="single" w:sz="4" w:space="0" w:color="D7E5DA" w:themeColor="accent3" w:themeTint="66"/>
        <w:insideV w:val="single" w:sz="4" w:space="0" w:color="D7E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8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8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96824"/>
    <w:pPr>
      <w:spacing w:after="0"/>
    </w:pPr>
    <w:tblPr>
      <w:tblStyleRowBandSize w:val="1"/>
      <w:tblStyleColBandSize w:val="1"/>
      <w:tblBorders>
        <w:top w:val="single" w:sz="4" w:space="0" w:color="E8E1D3" w:themeColor="accent4" w:themeTint="66"/>
        <w:left w:val="single" w:sz="4" w:space="0" w:color="E8E1D3" w:themeColor="accent4" w:themeTint="66"/>
        <w:bottom w:val="single" w:sz="4" w:space="0" w:color="E8E1D3" w:themeColor="accent4" w:themeTint="66"/>
        <w:right w:val="single" w:sz="4" w:space="0" w:color="E8E1D3" w:themeColor="accent4" w:themeTint="66"/>
        <w:insideH w:val="single" w:sz="4" w:space="0" w:color="E8E1D3" w:themeColor="accent4" w:themeTint="66"/>
        <w:insideV w:val="single" w:sz="4" w:space="0" w:color="E8E1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D2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2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96824"/>
    <w:pPr>
      <w:spacing w:after="0"/>
    </w:pPr>
    <w:tblPr>
      <w:tblStyleRowBandSize w:val="1"/>
      <w:tblStyleColBandSize w:val="1"/>
      <w:tblBorders>
        <w:top w:val="single" w:sz="4" w:space="0" w:color="D9B697" w:themeColor="accent5" w:themeTint="66"/>
        <w:left w:val="single" w:sz="4" w:space="0" w:color="D9B697" w:themeColor="accent5" w:themeTint="66"/>
        <w:bottom w:val="single" w:sz="4" w:space="0" w:color="D9B697" w:themeColor="accent5" w:themeTint="66"/>
        <w:right w:val="single" w:sz="4" w:space="0" w:color="D9B697" w:themeColor="accent5" w:themeTint="66"/>
        <w:insideH w:val="single" w:sz="4" w:space="0" w:color="D9B697" w:themeColor="accent5" w:themeTint="66"/>
        <w:insideV w:val="single" w:sz="4" w:space="0" w:color="D9B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926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26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F9682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4">
    <w:name w:val="Grid Table 3 Accent 4"/>
    <w:basedOn w:val="TableNormal"/>
    <w:uiPriority w:val="48"/>
    <w:rsid w:val="00F96824"/>
    <w:pPr>
      <w:spacing w:after="0"/>
    </w:pPr>
    <w:tblPr>
      <w:tblStyleRowBandSize w:val="1"/>
      <w:tblStyleColBandSize w:val="1"/>
      <w:tblBorders>
        <w:top w:val="single" w:sz="4" w:space="0" w:color="DCD2BD" w:themeColor="accent4" w:themeTint="99"/>
        <w:left w:val="single" w:sz="4" w:space="0" w:color="DCD2BD" w:themeColor="accent4" w:themeTint="99"/>
        <w:bottom w:val="single" w:sz="4" w:space="0" w:color="DCD2BD" w:themeColor="accent4" w:themeTint="99"/>
        <w:right w:val="single" w:sz="4" w:space="0" w:color="DCD2BD" w:themeColor="accent4" w:themeTint="99"/>
        <w:insideH w:val="single" w:sz="4" w:space="0" w:color="DCD2BD" w:themeColor="accent4" w:themeTint="99"/>
        <w:insideV w:val="single" w:sz="4" w:space="0" w:color="DCD2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0E9" w:themeFill="accent4" w:themeFillTint="33"/>
      </w:tcPr>
    </w:tblStylePr>
    <w:tblStylePr w:type="band1Horz">
      <w:tblPr/>
      <w:tcPr>
        <w:shd w:val="clear" w:color="auto" w:fill="F3F0E9" w:themeFill="accent4" w:themeFillTint="33"/>
      </w:tcPr>
    </w:tblStylePr>
    <w:tblStylePr w:type="neCell">
      <w:tblPr/>
      <w:tcPr>
        <w:tcBorders>
          <w:bottom w:val="single" w:sz="4" w:space="0" w:color="DCD2BD" w:themeColor="accent4" w:themeTint="99"/>
        </w:tcBorders>
      </w:tcPr>
    </w:tblStylePr>
    <w:tblStylePr w:type="nwCell">
      <w:tblPr/>
      <w:tcPr>
        <w:tcBorders>
          <w:bottom w:val="single" w:sz="4" w:space="0" w:color="DCD2BD" w:themeColor="accent4" w:themeTint="99"/>
        </w:tcBorders>
      </w:tcPr>
    </w:tblStylePr>
    <w:tblStylePr w:type="seCell">
      <w:tblPr/>
      <w:tcPr>
        <w:tcBorders>
          <w:top w:val="single" w:sz="4" w:space="0" w:color="DCD2BD" w:themeColor="accent4" w:themeTint="99"/>
        </w:tcBorders>
      </w:tcPr>
    </w:tblStylePr>
    <w:tblStylePr w:type="swCell">
      <w:tblPr/>
      <w:tcPr>
        <w:tcBorders>
          <w:top w:val="single" w:sz="4" w:space="0" w:color="DCD2BD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96824"/>
    <w:pPr>
      <w:spacing w:after="0"/>
    </w:pPr>
    <w:tblPr>
      <w:tblStyleRowBandSize w:val="1"/>
      <w:tblStyleColBandSize w:val="1"/>
      <w:tblBorders>
        <w:top w:val="single" w:sz="4" w:space="0" w:color="C4D8C7" w:themeColor="accent3" w:themeTint="99"/>
        <w:left w:val="single" w:sz="4" w:space="0" w:color="C4D8C7" w:themeColor="accent3" w:themeTint="99"/>
        <w:bottom w:val="single" w:sz="4" w:space="0" w:color="C4D8C7" w:themeColor="accent3" w:themeTint="99"/>
        <w:right w:val="single" w:sz="4" w:space="0" w:color="C4D8C7" w:themeColor="accent3" w:themeTint="99"/>
        <w:insideH w:val="single" w:sz="4" w:space="0" w:color="C4D8C7" w:themeColor="accent3" w:themeTint="99"/>
        <w:insideV w:val="single" w:sz="4" w:space="0" w:color="C4D8C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2EC" w:themeFill="accent3" w:themeFillTint="33"/>
      </w:tcPr>
    </w:tblStylePr>
    <w:tblStylePr w:type="band1Horz">
      <w:tblPr/>
      <w:tcPr>
        <w:shd w:val="clear" w:color="auto" w:fill="EBF2EC" w:themeFill="accent3" w:themeFillTint="33"/>
      </w:tcPr>
    </w:tblStylePr>
    <w:tblStylePr w:type="neCell">
      <w:tblPr/>
      <w:tcPr>
        <w:tcBorders>
          <w:bottom w:val="single" w:sz="4" w:space="0" w:color="C4D8C7" w:themeColor="accent3" w:themeTint="99"/>
        </w:tcBorders>
      </w:tcPr>
    </w:tblStylePr>
    <w:tblStylePr w:type="nwCell">
      <w:tblPr/>
      <w:tcPr>
        <w:tcBorders>
          <w:bottom w:val="single" w:sz="4" w:space="0" w:color="C4D8C7" w:themeColor="accent3" w:themeTint="99"/>
        </w:tcBorders>
      </w:tcPr>
    </w:tblStylePr>
    <w:tblStylePr w:type="seCell">
      <w:tblPr/>
      <w:tcPr>
        <w:tcBorders>
          <w:top w:val="single" w:sz="4" w:space="0" w:color="C4D8C7" w:themeColor="accent3" w:themeTint="99"/>
        </w:tcBorders>
      </w:tcPr>
    </w:tblStylePr>
    <w:tblStylePr w:type="swCell">
      <w:tblPr/>
      <w:tcPr>
        <w:tcBorders>
          <w:top w:val="single" w:sz="4" w:space="0" w:color="C4D8C7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F9682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4">
    <w:name w:val="List Table 2 Accent 4"/>
    <w:basedOn w:val="TableNormal"/>
    <w:uiPriority w:val="47"/>
    <w:rsid w:val="00F96824"/>
    <w:pPr>
      <w:spacing w:after="0"/>
    </w:pPr>
    <w:tblPr>
      <w:tblStyleRowBandSize w:val="1"/>
      <w:tblStyleColBandSize w:val="1"/>
      <w:tblBorders>
        <w:top w:val="single" w:sz="4" w:space="0" w:color="DCD2BD" w:themeColor="accent4" w:themeTint="99"/>
        <w:bottom w:val="single" w:sz="4" w:space="0" w:color="DCD2BD" w:themeColor="accent4" w:themeTint="99"/>
        <w:insideH w:val="single" w:sz="4" w:space="0" w:color="DCD2B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0E9" w:themeFill="accent4" w:themeFillTint="33"/>
      </w:tcPr>
    </w:tblStylePr>
    <w:tblStylePr w:type="band1Horz">
      <w:tblPr/>
      <w:tcPr>
        <w:shd w:val="clear" w:color="auto" w:fill="F3F0E9" w:themeFill="accent4" w:themeFillTint="33"/>
      </w:tcPr>
    </w:tblStylePr>
  </w:style>
  <w:style w:type="table" w:styleId="ListTable2-Accent2">
    <w:name w:val="List Table 2 Accent 2"/>
    <w:basedOn w:val="TableNormal"/>
    <w:uiPriority w:val="47"/>
    <w:rsid w:val="00F96824"/>
    <w:pPr>
      <w:spacing w:after="0"/>
    </w:pPr>
    <w:tblPr>
      <w:tblStyleRowBandSize w:val="1"/>
      <w:tblStyleColBandSize w:val="1"/>
      <w:tblBorders>
        <w:top w:val="single" w:sz="4" w:space="0" w:color="B5D9DE" w:themeColor="accent2" w:themeTint="99"/>
        <w:bottom w:val="single" w:sz="4" w:space="0" w:color="B5D9DE" w:themeColor="accent2" w:themeTint="99"/>
        <w:insideH w:val="single" w:sz="4" w:space="0" w:color="B5D9D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4" w:themeFill="accent2" w:themeFillTint="33"/>
      </w:tcPr>
    </w:tblStylePr>
    <w:tblStylePr w:type="band1Horz">
      <w:tblPr/>
      <w:tcPr>
        <w:shd w:val="clear" w:color="auto" w:fill="E6F2F4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F9682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9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9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4" w:themeFill="accent2" w:themeFillTint="33"/>
      </w:tcPr>
    </w:tblStylePr>
    <w:tblStylePr w:type="band1Horz">
      <w:tblPr/>
      <w:tcPr>
        <w:shd w:val="clear" w:color="auto" w:fill="E6F2F4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D426-FDC4-3142-963B-D0B6D685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C:\Users\Shelia\AppData\Roaming\Microsoft\Templates\Event calendar.dotm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</dc:creator>
  <cp:keywords/>
  <dc:description/>
  <cp:lastModifiedBy>Shelia Martin</cp:lastModifiedBy>
  <cp:revision>6</cp:revision>
  <cp:lastPrinted>2017-02-28T18:24:00Z</cp:lastPrinted>
  <dcterms:created xsi:type="dcterms:W3CDTF">2023-05-06T17:10:00Z</dcterms:created>
  <dcterms:modified xsi:type="dcterms:W3CDTF">2023-05-08T21:45:00Z</dcterms:modified>
  <cp:category/>
</cp:coreProperties>
</file>